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47AD300" w14:textId="5B2BD61A" w:rsidR="008647AC" w:rsidRDefault="008647AC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create a bibliographic entry for the following resource, making sure that all punctuation and formatting conforms to the rules set down in the style manual used by your class:</w:t>
      </w:r>
    </w:p>
    <w:p w14:paraId="3BC17D49" w14:textId="21CF8248" w:rsidR="008647AC" w:rsidRPr="008647AC" w:rsidRDefault="008647AC" w:rsidP="008647A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resource type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and specific situation </w:t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here – journal entry, novel,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br/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play,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article, </w:t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second edition,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multiple authors, web address, </w:t>
      </w:r>
      <w:proofErr w:type="spellStart"/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etc</w:t>
      </w:r>
      <w:proofErr w:type="spellEnd"/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5B911BC0" w:rsidR="007064D0" w:rsidRPr="0071391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66A24A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11D84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A30CB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100F88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4821FFF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88BF5B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38EA6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28665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3E294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9F0729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5E051D9" w:rsidR="007821DB" w:rsidRPr="007821DB" w:rsidRDefault="005E7E2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00FC448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9B0DB8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6E73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</w:t>
    </w:r>
    <w:r w:rsidR="00DC3096">
      <w:rPr>
        <w:rFonts w:ascii="Times New Roman" w:hAnsi="Times New Roman" w:cs="Times New Roman"/>
        <w:i/>
        <w:sz w:val="20"/>
        <w:szCs w:val="20"/>
      </w:rPr>
      <w:t>7.</w:t>
    </w:r>
    <w:r w:rsidR="008647AC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5E7E2D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647AC"/>
    <w:rsid w:val="00871F10"/>
    <w:rsid w:val="00872A97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3096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2019-06-25T20:25:00Z</dcterms:created>
  <dcterms:modified xsi:type="dcterms:W3CDTF">2019-06-27T20:27:00Z</dcterms:modified>
</cp:coreProperties>
</file>