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9595206" w:rsidR="00A2441A" w:rsidRPr="00DF2C1E" w:rsidRDefault="004C691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570BD005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restate your thesis and then write </w:t>
      </w:r>
      <w:r w:rsidR="00D67051">
        <w:rPr>
          <w:rFonts w:ascii="Times New Roman" w:hAnsi="Times New Roman" w:cs="Times New Roman"/>
          <w:bCs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705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C6917">
        <w:rPr>
          <w:rFonts w:ascii="Times New Roman" w:hAnsi="Times New Roman" w:cs="Times New Roman"/>
          <w:bCs/>
          <w:sz w:val="24"/>
          <w:szCs w:val="24"/>
        </w:rPr>
        <w:t>“3-sentence quotations” that provide textual support for your thesis statement.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11D247C3" w14:textId="29231F6C" w:rsidR="004C6917" w:rsidRPr="00D25170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</w:t>
      </w:r>
      <w:r w:rsidR="00196A25" w:rsidRPr="00196A25">
        <w:rPr>
          <w:rFonts w:ascii="Times New Roman" w:hAnsi="Times New Roman" w:cs="Times New Roman"/>
          <w:b/>
          <w:i/>
          <w:iCs/>
          <w:sz w:val="24"/>
          <w:szCs w:val="24"/>
        </w:rPr>
        <w:t>or critical work</w:t>
      </w:r>
      <w:r w:rsidR="00196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 which the </w:t>
      </w:r>
      <w:r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47946817" w14:textId="2DC42B25" w:rsid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direct quotation from the story</w:t>
      </w:r>
      <w:r w:rsidR="00196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A25" w:rsidRPr="00196A25">
        <w:rPr>
          <w:rFonts w:ascii="Times New Roman" w:hAnsi="Times New Roman" w:cs="Times New Roman"/>
          <w:b/>
          <w:i/>
          <w:iCs/>
          <w:sz w:val="24"/>
          <w:szCs w:val="24"/>
        </w:rPr>
        <w:t>or from critical works about the story</w:t>
      </w:r>
      <w:r w:rsidRPr="00196A2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enclosed in quotation marks and followed by author/page-style citation at the end of the sentence but before final punctuation, and </w:t>
      </w:r>
    </w:p>
    <w:p w14:paraId="7D8D7999" w14:textId="0FA85368" w:rsidR="002C49B2" w:rsidRP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6917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784549D" w14:textId="77777777" w:rsidR="004C6917" w:rsidRDefault="004C6917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46FBCDDB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</w:t>
      </w:r>
      <w:r w:rsidR="004C69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 w:colFirst="0" w:colLast="0"/>
          </w:p>
        </w:tc>
      </w:tr>
      <w:bookmarkEnd w:id="0"/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137A29" w14:textId="41A54B13" w:rsidR="00CA3B76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4BB512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76DAF8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3F523F65" w:rsidR="00CA3B76" w:rsidRDefault="00CA3B76" w:rsidP="00A2441A">
      <w:pPr>
        <w:rPr>
          <w:sz w:val="28"/>
          <w:szCs w:val="28"/>
        </w:rPr>
      </w:pPr>
    </w:p>
    <w:p w14:paraId="0A09F5C4" w14:textId="18954697" w:rsidR="004C6917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6917" w:rsidRPr="0071391C" w14:paraId="4091179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B261F71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C6917" w:rsidRPr="0071391C" w14:paraId="2382BDD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426754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B0AFD6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B976AF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31BF899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82C7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22BA74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EE31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7514D44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D1D2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1CFA201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21DBC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71A267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ECDC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3E33B1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415EE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0C4CF8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CB3533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56CD2C" w14:textId="3AB0251E" w:rsidR="004C6917" w:rsidRDefault="004C6917" w:rsidP="00A2441A">
      <w:pPr>
        <w:rPr>
          <w:sz w:val="28"/>
          <w:szCs w:val="28"/>
        </w:rPr>
      </w:pPr>
    </w:p>
    <w:p w14:paraId="14019ED2" w14:textId="77777777" w:rsidR="00D44939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62100" w14:textId="552ED396" w:rsidR="00D44939" w:rsidRPr="00CA3B76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4939" w:rsidRPr="0071391C" w14:paraId="77C27F2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FCC947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44939" w:rsidRPr="0071391C" w14:paraId="4835B11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6187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0C4FD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7EF83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43B1332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0412C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9E948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04A79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3B7061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B45010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5AFA7B8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42C0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B7D1E5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212E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9E324F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195F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4C1FF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0CB67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6D31F9A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318528" w14:textId="1B9E4C35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5A7E481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BCE0AB9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49E9FF6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9FFE4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2717716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7A23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378E08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671AB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093EE8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4B8E0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2AF8CC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3221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180BB3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B929AE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5DBE98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9A55D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7CBB8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99CFF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4F075F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72FAA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8CBC07" w14:textId="7E69ADFC" w:rsidR="00D44939" w:rsidRDefault="00D44939" w:rsidP="00A2441A">
      <w:pPr>
        <w:rPr>
          <w:sz w:val="28"/>
          <w:szCs w:val="28"/>
        </w:rPr>
      </w:pPr>
    </w:p>
    <w:p w14:paraId="37448C7E" w14:textId="5BCE7FA2" w:rsidR="00D67051" w:rsidRDefault="00D67051" w:rsidP="00A2441A">
      <w:pPr>
        <w:rPr>
          <w:sz w:val="28"/>
          <w:szCs w:val="28"/>
        </w:rPr>
      </w:pPr>
    </w:p>
    <w:p w14:paraId="48172322" w14:textId="3399E9A9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4110ACB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AAB98C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04D0352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D7FB4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F5D36B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93E8F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19E8F7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0966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EA4202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F2C60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774D75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71A28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74114A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768E6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EE019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C2165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44C4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39039D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50C3D40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056A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3AA5BC1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98E9F9B" w14:textId="1D23491F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C67624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8DC265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1EC7572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32F3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18D9A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68358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70171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C6002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26F927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787D6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3AC0DB0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53967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D1B900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A070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6C91F6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700DA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A32F8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C69AF1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C74F0B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C794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C035D18" w14:textId="77777777" w:rsidR="00D67051" w:rsidRPr="002C49B2" w:rsidRDefault="00D67051" w:rsidP="00A2441A">
      <w:pPr>
        <w:rPr>
          <w:sz w:val="28"/>
          <w:szCs w:val="28"/>
        </w:rPr>
      </w:pPr>
    </w:p>
    <w:sectPr w:rsidR="00D6705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675965F" w:rsidR="007821DB" w:rsidRPr="007821DB" w:rsidRDefault="00546A3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FE0C408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81679D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E407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83D8A">
      <w:rPr>
        <w:rFonts w:ascii="Times New Roman" w:hAnsi="Times New Roman" w:cs="Times New Roman"/>
        <w:i/>
        <w:sz w:val="20"/>
        <w:szCs w:val="20"/>
      </w:rPr>
      <w:t>R1</w:t>
    </w:r>
    <w:r w:rsidR="00196A25">
      <w:rPr>
        <w:rFonts w:ascii="Times New Roman" w:hAnsi="Times New Roman" w:cs="Times New Roman"/>
        <w:i/>
        <w:sz w:val="20"/>
        <w:szCs w:val="20"/>
      </w:rPr>
      <w:t>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60132"/>
    <w:rsid w:val="001961BA"/>
    <w:rsid w:val="00196A25"/>
    <w:rsid w:val="001C5944"/>
    <w:rsid w:val="00211662"/>
    <w:rsid w:val="00221DD3"/>
    <w:rsid w:val="00273D54"/>
    <w:rsid w:val="00283D8A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C6917"/>
    <w:rsid w:val="00512FDB"/>
    <w:rsid w:val="00516CD5"/>
    <w:rsid w:val="00546A34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631F7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44939"/>
    <w:rsid w:val="00D67051"/>
    <w:rsid w:val="00D77E8F"/>
    <w:rsid w:val="00DC6C3D"/>
    <w:rsid w:val="00DF2C1E"/>
    <w:rsid w:val="00E24AA5"/>
    <w:rsid w:val="00E31BAF"/>
    <w:rsid w:val="00E4651B"/>
    <w:rsid w:val="00E60D3E"/>
    <w:rsid w:val="00E767C6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2019-06-25T20:37:00Z</dcterms:created>
  <dcterms:modified xsi:type="dcterms:W3CDTF">2019-06-27T20:26:00Z</dcterms:modified>
</cp:coreProperties>
</file>