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58DDF97" w:rsidR="00A2441A" w:rsidRPr="00D714C0" w:rsidRDefault="00D714C0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714C0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714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Insert </w:t>
      </w:r>
      <w:r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children’s </w:t>
      </w:r>
      <w:r w:rsidR="003732C2"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title here</w:t>
      </w:r>
    </w:p>
    <w:p w14:paraId="6BA86453" w14:textId="5981C5AA" w:rsidR="00756B11" w:rsidRDefault="00D714C0" w:rsidP="00D714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Summarize this children’s story by filling out the story chart on the next page. In the “Theme” bubble, show how the story addresses the idea of </w:t>
      </w:r>
      <w:r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2230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7D024B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here)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CCF4228" w14:textId="427500C7" w:rsidR="00756B11" w:rsidRDefault="00756B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bookmarkStart w:id="1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4242C9F0">
                <wp:simplePos x="0" y="0"/>
                <wp:positionH relativeFrom="column">
                  <wp:posOffset>-506095</wp:posOffset>
                </wp:positionH>
                <wp:positionV relativeFrom="paragraph">
                  <wp:posOffset>-595468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7331" y="4383627"/>
                            <a:ext cx="17373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26CC" w14:textId="7777777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02" y="959308"/>
                            <a:ext cx="1579245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DB69" w14:textId="77777777" w:rsidR="008D3F75" w:rsidRPr="00A90618" w:rsidRDefault="008D3F75" w:rsidP="008D3F75">
                              <w:pPr>
                                <w:rPr>
                                  <w:rFonts w:ascii="Garamond" w:hAnsi="Garamond"/>
                                  <w:sz w:val="3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SETTING</w:t>
                              </w:r>
                              <w:r>
                                <w:t xml:space="preserve"> </w:t>
                              </w:r>
                            </w:p>
                            <w:p w14:paraId="5EC62FC6" w14:textId="77777777" w:rsidR="008D3F75" w:rsidRPr="00D15BFD" w:rsidRDefault="008D3F75" w:rsidP="008D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3F98173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26" y="959308"/>
                            <a:ext cx="174561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FA3DA" w14:textId="77777777" w:rsidR="008D3F75" w:rsidRPr="00D15BFD" w:rsidRDefault="008D3F75" w:rsidP="008D3F75">
                              <w:pPr>
                                <w:jc w:val="right"/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CHARACTERS</w:t>
                              </w:r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2BDA6E7" w14:textId="77777777" w:rsidR="008D3F75" w:rsidRPr="002B0294" w:rsidRDefault="008D3F75" w:rsidP="008D3F75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9475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3C341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Denouement:  </w:t>
                              </w:r>
                            </w:p>
                            <w:p w14:paraId="09268D1A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38588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165F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Exposition:  </w:t>
                              </w:r>
                            </w:p>
                            <w:p w14:paraId="14202CB5" w14:textId="77777777" w:rsidR="008D3F75" w:rsidRPr="005B78C4" w:rsidRDefault="008D3F75" w:rsidP="008D3F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344782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FC856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Rising Action:  </w:t>
                              </w:r>
                            </w:p>
                            <w:p w14:paraId="4295680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173773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94EB8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Conclusion:  </w:t>
                              </w:r>
                            </w:p>
                            <w:p w14:paraId="311DCB4D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Straight Connector 201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3017594" y="1319590"/>
                            <a:ext cx="358775" cy="4425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6375105" y="2984427"/>
                            <a:ext cx="427990" cy="6584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202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5206793" y="1367643"/>
                            <a:ext cx="376555" cy="47434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203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692334" y="2983984"/>
                            <a:ext cx="483235" cy="5956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9698" w14:textId="43B7720D" w:rsidR="008D3F75" w:rsidRDefault="008D3F75" w:rsidP="008D3F75">
                              <w:pPr>
                                <w:jc w:val="center"/>
                              </w:pPr>
                              <w:r w:rsidRPr="00175D5B"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HEME</w:t>
                              </w:r>
                            </w:p>
                            <w:p w14:paraId="145532FE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27016" id="Group 214" o:spid="_x0000_s1027" style="position:absolute;left:0;text-align:left;margin-left:-39.85pt;margin-top:-46.9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199" o:spid="_x0000_s1030" type="#_x0000_t202" style="position:absolute;left:34273;top:43836;width:1737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8C026CC" w14:textId="7777777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i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PLOT</w:t>
                        </w:r>
                      </w:p>
                    </w:txbxContent>
                  </v:textbox>
                </v:shape>
                <v:shape id="Text Box 212" o:spid="_x0000_s1031" type="#_x0000_t202" style="position:absolute;left:12302;top:9593;width:15792;height:3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0B8DB69" w14:textId="77777777" w:rsidR="008D3F75" w:rsidRPr="00A90618" w:rsidRDefault="008D3F75" w:rsidP="008D3F75">
                        <w:pPr>
                          <w:rPr>
                            <w:rFonts w:ascii="Garamond" w:hAnsi="Garamond"/>
                            <w:sz w:val="3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SETTING</w:t>
                        </w:r>
                        <w:r>
                          <w:t xml:space="preserve"> </w:t>
                        </w:r>
                      </w:p>
                      <w:p w14:paraId="5EC62FC6" w14:textId="77777777" w:rsidR="008D3F75" w:rsidRPr="00D15BFD" w:rsidRDefault="008D3F75" w:rsidP="008D3F75"/>
                    </w:txbxContent>
                  </v:textbox>
                </v:shape>
                <v:shape id="Text Box 200" o:spid="_x0000_s1032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3F98173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13" o:spid="_x0000_s1033" type="#_x0000_t202" style="position:absolute;left:57552;top:9593;width:17456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37FA3DA" w14:textId="77777777" w:rsidR="008D3F75" w:rsidRPr="00D15BFD" w:rsidRDefault="008D3F75" w:rsidP="008D3F75">
                        <w:pPr>
                          <w:jc w:val="right"/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CHARACTERS</w:t>
                        </w:r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52BDA6E7" w14:textId="77777777" w:rsidR="008D3F75" w:rsidRPr="002B0294" w:rsidRDefault="008D3F75" w:rsidP="008D3F75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4" o:spid="_x0000_s1034" style="position:absolute;left:45094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">
                  <v:textbox inset="0,0,0,0">
                    <w:txbxContent>
                      <w:p w14:paraId="78C3C341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Denouement:  </w:t>
                        </w:r>
                      </w:p>
                      <w:p w14:paraId="09268D1A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6" o:spid="_x0000_s1035" style="position:absolute;left:6385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LOwgAAANw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">
                  <v:textbox inset="0,0,0,0">
                    <w:txbxContent>
                      <w:p w14:paraId="5F0D165F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Exposition:  </w:t>
                        </w:r>
                      </w:p>
                      <w:p w14:paraId="14202CB5" w14:textId="77777777" w:rsidR="008D3F75" w:rsidRPr="005B78C4" w:rsidRDefault="008D3F75" w:rsidP="008D3F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Oval 205" o:spid="_x0000_s1036" style="position:absolute;left:13447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">
                  <v:textbox inset="0,0,0,0">
                    <w:txbxContent>
                      <w:p w14:paraId="315FC856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Rising Action:  </w:t>
                        </w:r>
                      </w:p>
                      <w:p w14:paraId="4295680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7" o:spid="_x0000_s1037" style="position:absolute;left:51737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">
                  <v:textbox inset="0,0,0,0">
                    <w:txbxContent>
                      <w:p w14:paraId="65094EB8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Conclusion:  </w:t>
                        </w:r>
                      </w:p>
                      <w:p w14:paraId="311DCB4D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8" o:spid="_x0000_s1038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line id="Straight Connector 201" o:spid="_x0000_s1039" style="position:absolute;rotation:70259fd;flip:y;visibility:visible;mso-wrap-style:square" from="30175,13195" to="3376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9" o:spid="_x0000_s1040" style="position:absolute;rotation:-70259fd;visibility:visible;mso-wrap-style:square" from="63751,29844" to="68030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" strokecolor="#7f7f7f" strokeweight="6pt">
                  <v:stroke endarrow="block" endarrowlength="long"/>
                </v:line>
                <v:line id="Straight Connector 202" o:spid="_x0000_s1041" style="position:absolute;rotation:-70259fd;visibility:visible;mso-wrap-style:square" from="52067,13676" to="55833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3" o:spid="_x0000_s1042" style="position:absolute;rotation:70259fd;flip:y;visibility:visible;mso-wrap-style:square" from="16923,29839" to="21755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" strokecolor="#7f7f7f" strokeweight="6pt">
                  <v:stroke endarrow="block" endarrowlength="long"/>
                </v:line>
                <v:oval id="Oval 210" o:spid="_x0000_s1043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74239698" w14:textId="43B7720D" w:rsidR="008D3F75" w:rsidRDefault="008D3F75" w:rsidP="008D3F75">
                        <w:pPr>
                          <w:jc w:val="center"/>
                        </w:pPr>
                        <w:r w:rsidRPr="00175D5B">
                          <w:rPr>
                            <w:rFonts w:ascii="Garamond" w:hAnsi="Garamond"/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HEME</w:t>
                        </w:r>
                      </w:p>
                      <w:p w14:paraId="145532FE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1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33669434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8D3F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7991498A" w:rsidR="007821DB" w:rsidRPr="007821DB" w:rsidRDefault="003B299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7130732" wp14:editId="190435F5">
          <wp:simplePos x="0" y="0"/>
          <wp:positionH relativeFrom="column">
            <wp:posOffset>7303770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5BF322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7F202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569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>Assignment</w:t>
    </w:r>
    <w:r w:rsidR="004204FC">
      <w:rPr>
        <w:rFonts w:ascii="Times New Roman" w:hAnsi="Times New Roman" w:cs="Times New Roman"/>
        <w:i/>
        <w:sz w:val="20"/>
        <w:szCs w:val="20"/>
      </w:rPr>
      <w:t xml:space="preserve"> </w:t>
    </w:r>
    <w:r w:rsidR="00D714C0">
      <w:rPr>
        <w:rFonts w:ascii="Times New Roman" w:hAnsi="Times New Roman" w:cs="Times New Roman"/>
        <w:i/>
        <w:sz w:val="20"/>
        <w:szCs w:val="20"/>
      </w:rPr>
      <w:t>R19.1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48EC"/>
    <w:rsid w:val="00121967"/>
    <w:rsid w:val="001961BA"/>
    <w:rsid w:val="00211662"/>
    <w:rsid w:val="00221DD3"/>
    <w:rsid w:val="00223097"/>
    <w:rsid w:val="00273D54"/>
    <w:rsid w:val="0028506F"/>
    <w:rsid w:val="00287533"/>
    <w:rsid w:val="002D134F"/>
    <w:rsid w:val="002F1F08"/>
    <w:rsid w:val="003424CE"/>
    <w:rsid w:val="003547C1"/>
    <w:rsid w:val="003732C2"/>
    <w:rsid w:val="003937EC"/>
    <w:rsid w:val="003B299E"/>
    <w:rsid w:val="003F62F1"/>
    <w:rsid w:val="004204FC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702863"/>
    <w:rsid w:val="0071508B"/>
    <w:rsid w:val="00754DA0"/>
    <w:rsid w:val="00756B11"/>
    <w:rsid w:val="0077624A"/>
    <w:rsid w:val="007821DB"/>
    <w:rsid w:val="007D024B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C16C17"/>
    <w:rsid w:val="00C3351B"/>
    <w:rsid w:val="00CC5269"/>
    <w:rsid w:val="00CC7ED4"/>
    <w:rsid w:val="00D074DF"/>
    <w:rsid w:val="00D714C0"/>
    <w:rsid w:val="00E0296C"/>
    <w:rsid w:val="00E24AA5"/>
    <w:rsid w:val="00E31BAF"/>
    <w:rsid w:val="00E4651B"/>
    <w:rsid w:val="00E56147"/>
    <w:rsid w:val="00E60D3E"/>
    <w:rsid w:val="00EA565F"/>
    <w:rsid w:val="00EC0C0C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2019-06-25T20:56:00Z</dcterms:created>
  <dcterms:modified xsi:type="dcterms:W3CDTF">2019-07-02T21:18:00Z</dcterms:modified>
</cp:coreProperties>
</file>