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0A73666E" w14:textId="22B5AD53" w:rsidR="00A2441A" w:rsidRPr="0093157F" w:rsidRDefault="00203621" w:rsidP="00121E54">
      <w:pPr>
        <w:spacing w:before="120"/>
        <w:rPr>
          <w:rFonts w:ascii="Times New Roman" w:hAnsi="Times New Roman" w:cs="Times New Roman"/>
          <w:bCs/>
          <w:sz w:val="24"/>
          <w:szCs w:val="24"/>
        </w:rPr>
      </w:pPr>
      <w:r w:rsidRPr="0093157F">
        <w:rPr>
          <w:rFonts w:ascii="Times New Roman" w:hAnsi="Times New Roman" w:cs="Times New Roman"/>
          <w:bCs/>
          <w:sz w:val="24"/>
          <w:szCs w:val="24"/>
        </w:rPr>
        <w:t>BIBLIOSCOPIC DIALOGUE</w:t>
      </w:r>
      <w:r w:rsidR="007F5C9C" w:rsidRPr="0093157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F5C9C" w:rsidRPr="0093157F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</w:t>
      </w:r>
      <w:r w:rsidR="0093157F" w:rsidRPr="0093157F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 xml:space="preserve"> </w:t>
      </w:r>
      <w:r w:rsidR="0093157F" w:rsidRPr="0093157F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children’s</w:t>
      </w:r>
      <w:r w:rsidR="0093157F" w:rsidRPr="0093157F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 xml:space="preserve"> </w:t>
      </w:r>
      <w:r w:rsidR="007F5C9C" w:rsidRPr="0093157F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title here</w:t>
      </w:r>
    </w:p>
    <w:p w14:paraId="0993AF37" w14:textId="43A288DD" w:rsidR="00AA5ED3" w:rsidRDefault="00AA5ED3" w:rsidP="00D2517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On the lines below, w</w:t>
      </w:r>
      <w:r w:rsidR="00803EFA">
        <w:rPr>
          <w:rFonts w:ascii="Times New Roman" w:hAnsi="Times New Roman" w:cs="Times New Roman"/>
          <w:bCs/>
          <w:sz w:val="24"/>
          <w:szCs w:val="24"/>
        </w:rPr>
        <w:t>rite</w:t>
      </w:r>
      <w:r>
        <w:rPr>
          <w:rFonts w:ascii="Times New Roman" w:hAnsi="Times New Roman" w:cs="Times New Roman"/>
          <w:bCs/>
          <w:sz w:val="24"/>
          <w:szCs w:val="24"/>
        </w:rPr>
        <w:t xml:space="preserve"> an </w:t>
      </w:r>
      <w:r w:rsidRPr="00AA5ED3">
        <w:rPr>
          <w:rFonts w:ascii="Times New Roman" w:hAnsi="Times New Roman" w:cs="Times New Roman"/>
          <w:b/>
          <w:i/>
          <w:iCs/>
          <w:sz w:val="24"/>
          <w:szCs w:val="24"/>
        </w:rPr>
        <w:t>interpretive question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about this s</w:t>
      </w:r>
      <w:r w:rsidR="0093157F">
        <w:rPr>
          <w:rFonts w:ascii="Times New Roman" w:hAnsi="Times New Roman" w:cs="Times New Roman"/>
          <w:bCs/>
          <w:sz w:val="24"/>
          <w:szCs w:val="24"/>
        </w:rPr>
        <w:t xml:space="preserve">tory’s contribution to a discussion of the idea of </w:t>
      </w:r>
      <w:r w:rsidR="0093157F" w:rsidRPr="0093157F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(insert chosen </w:t>
      </w:r>
      <w:r w:rsidR="001B08E9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universal </w:t>
      </w:r>
      <w:r w:rsidR="00B144AE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idea</w:t>
      </w:r>
      <w:r w:rsidR="001B08E9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 </w:t>
      </w:r>
      <w:r w:rsidR="0093157F" w:rsidRPr="0093157F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here)</w:t>
      </w:r>
      <w:r w:rsidR="0093157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AB6E68">
        <w:rPr>
          <w:rFonts w:ascii="Times New Roman" w:hAnsi="Times New Roman" w:cs="Times New Roman"/>
          <w:bCs/>
          <w:sz w:val="24"/>
          <w:szCs w:val="24"/>
        </w:rPr>
        <w:t>summarize</w:t>
      </w:r>
      <w:r>
        <w:rPr>
          <w:rFonts w:ascii="Times New Roman" w:hAnsi="Times New Roman" w:cs="Times New Roman"/>
          <w:bCs/>
          <w:sz w:val="24"/>
          <w:szCs w:val="24"/>
        </w:rPr>
        <w:t xml:space="preserve"> three </w:t>
      </w:r>
      <w:r w:rsidR="00AB6E68">
        <w:rPr>
          <w:rFonts w:ascii="Times New Roman" w:hAnsi="Times New Roman" w:cs="Times New Roman"/>
          <w:bCs/>
          <w:sz w:val="24"/>
          <w:szCs w:val="24"/>
        </w:rPr>
        <w:t xml:space="preserve">(3) </w:t>
      </w:r>
      <w:r>
        <w:rPr>
          <w:rFonts w:ascii="Times New Roman" w:hAnsi="Times New Roman" w:cs="Times New Roman"/>
          <w:bCs/>
          <w:sz w:val="24"/>
          <w:szCs w:val="24"/>
        </w:rPr>
        <w:t xml:space="preserve">possible answers </w:t>
      </w:r>
      <w:r w:rsidR="00AB6E68">
        <w:rPr>
          <w:rFonts w:ascii="Times New Roman" w:hAnsi="Times New Roman" w:cs="Times New Roman"/>
          <w:bCs/>
          <w:sz w:val="24"/>
          <w:szCs w:val="24"/>
        </w:rPr>
        <w:t xml:space="preserve">based on the details of the story. An interpretive question is an open-ended discussion question </w:t>
      </w:r>
      <w:r w:rsidR="00AB6E68" w:rsidRPr="00AB6E68">
        <w:rPr>
          <w:rFonts w:ascii="Times New Roman" w:hAnsi="Times New Roman" w:cs="Times New Roman"/>
          <w:bCs/>
          <w:i/>
          <w:iCs/>
          <w:sz w:val="24"/>
          <w:szCs w:val="24"/>
        </w:rPr>
        <w:t>to which there are several possible answers that can be supported by the text.</w:t>
      </w:r>
      <w:r w:rsidR="00AB6E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C0A54CD" w14:textId="5EE3673C" w:rsidR="00C9636D" w:rsidRDefault="00C9636D" w:rsidP="00C9636D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54FC62C7" w14:textId="4D696D16" w:rsidR="00C9636D" w:rsidRDefault="00AA5ED3" w:rsidP="00B144AE">
      <w:pPr>
        <w:pStyle w:val="ListParagraph"/>
        <w:tabs>
          <w:tab w:val="center" w:pos="4680"/>
        </w:tabs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Interpretive Question:</w:t>
      </w:r>
      <w:r w:rsidR="00B144AE">
        <w:rPr>
          <w:rFonts w:ascii="Times New Roman" w:hAnsi="Times New Roman" w:cs="Times New Roman"/>
          <w:bCs/>
          <w:sz w:val="24"/>
          <w:szCs w:val="24"/>
        </w:rPr>
        <w:tab/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FE3892" w:rsidRPr="0071391C" w14:paraId="0D0DE53D" w14:textId="77777777" w:rsidTr="00121E54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B343625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FE3892" w:rsidRPr="0071391C" w14:paraId="0CAD6A41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92006B0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EA0AB9" w:rsidRPr="0071391C" w14:paraId="053E308D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E7F210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A0AB9" w:rsidRPr="0071391C" w14:paraId="646090C4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A06C1E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16898648" w14:textId="77777777" w:rsidR="00C9636D" w:rsidRDefault="00C9636D" w:rsidP="00C9636D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3C7CEC3C" w14:textId="77777777" w:rsidR="00C9636D" w:rsidRDefault="00C9636D" w:rsidP="00C9636D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61C0F7D1" w14:textId="11EF387B" w:rsidR="00C9636D" w:rsidRDefault="00AA5ED3" w:rsidP="00C9636D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Answer #1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C9636D" w:rsidRPr="0071391C" w14:paraId="0B601D41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42EFFA3F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C9636D" w:rsidRPr="0071391C" w14:paraId="4E335226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14EFC57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C9636D" w:rsidRPr="0071391C" w14:paraId="28008799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1E34CA8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9636D" w:rsidRPr="0071391C" w14:paraId="49D580C3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5EC5C2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9636D" w:rsidRPr="0071391C" w14:paraId="510EC571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EB99827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9636D" w:rsidRPr="0071391C" w14:paraId="6891E7CC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EB95F83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9636D" w:rsidRPr="0071391C" w14:paraId="1C4D9C43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767AB1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9636D" w:rsidRPr="0071391C" w14:paraId="3FE53711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8708683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7798EBFB" w14:textId="40A1F44B" w:rsidR="00AA5ED3" w:rsidRDefault="00AA5ED3" w:rsidP="00A2441A">
      <w:pPr>
        <w:rPr>
          <w:rFonts w:ascii="Times New Roman" w:hAnsi="Times New Roman" w:cs="Times New Roman"/>
          <w:sz w:val="24"/>
          <w:szCs w:val="24"/>
        </w:rPr>
      </w:pPr>
    </w:p>
    <w:p w14:paraId="73DBC24A" w14:textId="77777777" w:rsidR="00AB6E68" w:rsidRDefault="00AB6E68" w:rsidP="00AA5ED3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63840148" w14:textId="6D6C6E99" w:rsidR="00AA5ED3" w:rsidRDefault="00AA5ED3" w:rsidP="00AA5ED3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Answer #2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AA5ED3" w:rsidRPr="0071391C" w14:paraId="4E70A4DF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A321586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AA5ED3" w:rsidRPr="0071391C" w14:paraId="77C95023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271EE21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AA5ED3" w:rsidRPr="0071391C" w14:paraId="0027C186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1143AFE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49E67DA5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037DB58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7E6B9BC2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A6EF9A3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0E274312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1434E80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4D2E557B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344B05B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56539897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5923DA5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2251A4B8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011B4CA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6AFD45B0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176F0B6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28866A76" w14:textId="77777777" w:rsidR="00AA5ED3" w:rsidRDefault="00AA5ED3" w:rsidP="00AA5ED3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3128D992" w14:textId="0F2D79D7" w:rsidR="00AA5ED3" w:rsidRDefault="00AA5ED3" w:rsidP="00AA5ED3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Answer #3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AA5ED3" w:rsidRPr="0071391C" w14:paraId="46845E5A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072F8EC2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AA5ED3" w:rsidRPr="0071391C" w14:paraId="137D1FF5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F246D2C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AA5ED3" w:rsidRPr="0071391C" w14:paraId="1FFD78B6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3FADDB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31D24804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A0CA2E6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044F3269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B21A1F5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57839DFB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D4DAA1A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005D200F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508DCF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1295D0C6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A39B9F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253AC8F4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76EBA5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72B22779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7DC8A4B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2025C1AE" w14:textId="77777777" w:rsidR="00AA5ED3" w:rsidRPr="00A2441A" w:rsidRDefault="00AA5ED3" w:rsidP="00A2441A">
      <w:pPr>
        <w:rPr>
          <w:rFonts w:ascii="Times New Roman" w:hAnsi="Times New Roman" w:cs="Times New Roman"/>
          <w:sz w:val="24"/>
          <w:szCs w:val="24"/>
        </w:rPr>
      </w:pPr>
    </w:p>
    <w:sectPr w:rsidR="00AA5ED3" w:rsidRPr="00A2441A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590F5" w14:textId="77777777" w:rsidR="00F55128" w:rsidRDefault="00F55128" w:rsidP="00AD4E51">
      <w:pPr>
        <w:spacing w:after="0" w:line="240" w:lineRule="auto"/>
      </w:pPr>
      <w:r>
        <w:separator/>
      </w:r>
    </w:p>
  </w:endnote>
  <w:endnote w:type="continuationSeparator" w:id="0">
    <w:p w14:paraId="19B69A7D" w14:textId="77777777" w:rsidR="00F55128" w:rsidRDefault="00F55128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1205272C" w:rsidR="007821DB" w:rsidRPr="007821DB" w:rsidRDefault="00E96FBA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A803F00" wp14:editId="694CE074">
          <wp:simplePos x="0" y="0"/>
          <wp:positionH relativeFrom="column">
            <wp:posOffset>5295900</wp:posOffset>
          </wp:positionH>
          <wp:positionV relativeFrom="paragraph">
            <wp:posOffset>-676910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7B2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6ABC7EDA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32691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69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A3B61A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11.1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E90059">
      <w:rPr>
        <w:rFonts w:ascii="Times New Roman" w:hAnsi="Times New Roman" w:cs="Times New Roman"/>
        <w:i/>
        <w:sz w:val="20"/>
        <w:szCs w:val="20"/>
      </w:rPr>
      <w:t>R1</w:t>
    </w:r>
    <w:r w:rsidR="0093157F">
      <w:rPr>
        <w:rFonts w:ascii="Times New Roman" w:hAnsi="Times New Roman" w:cs="Times New Roman"/>
        <w:i/>
        <w:sz w:val="20"/>
        <w:szCs w:val="20"/>
      </w:rPr>
      <w:t>9.4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F3D20" w14:textId="77777777" w:rsidR="00F55128" w:rsidRDefault="00F55128" w:rsidP="00AD4E51">
      <w:pPr>
        <w:spacing w:after="0" w:line="240" w:lineRule="auto"/>
      </w:pPr>
      <w:r>
        <w:separator/>
      </w:r>
    </w:p>
  </w:footnote>
  <w:footnote w:type="continuationSeparator" w:id="0">
    <w:p w14:paraId="20372E1B" w14:textId="77777777" w:rsidR="00F55128" w:rsidRDefault="00F55128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75253"/>
    <w:rsid w:val="00121967"/>
    <w:rsid w:val="00121E54"/>
    <w:rsid w:val="001B08E9"/>
    <w:rsid w:val="001E33EF"/>
    <w:rsid w:val="00203621"/>
    <w:rsid w:val="00211662"/>
    <w:rsid w:val="00221DD3"/>
    <w:rsid w:val="0026133C"/>
    <w:rsid w:val="00273D54"/>
    <w:rsid w:val="00287533"/>
    <w:rsid w:val="003547C1"/>
    <w:rsid w:val="003732C2"/>
    <w:rsid w:val="003937EC"/>
    <w:rsid w:val="00431AF5"/>
    <w:rsid w:val="00471BD1"/>
    <w:rsid w:val="004E5504"/>
    <w:rsid w:val="00516CD5"/>
    <w:rsid w:val="005229BB"/>
    <w:rsid w:val="0055639C"/>
    <w:rsid w:val="005B7E1D"/>
    <w:rsid w:val="005C6891"/>
    <w:rsid w:val="005E6ED0"/>
    <w:rsid w:val="0061699D"/>
    <w:rsid w:val="00616DBF"/>
    <w:rsid w:val="00666A64"/>
    <w:rsid w:val="006841A8"/>
    <w:rsid w:val="006A500F"/>
    <w:rsid w:val="006D3F5A"/>
    <w:rsid w:val="0071508B"/>
    <w:rsid w:val="00754DA0"/>
    <w:rsid w:val="0077624A"/>
    <w:rsid w:val="007821DB"/>
    <w:rsid w:val="00790315"/>
    <w:rsid w:val="007C06CB"/>
    <w:rsid w:val="007D6FE4"/>
    <w:rsid w:val="007F5C9C"/>
    <w:rsid w:val="007F7D2E"/>
    <w:rsid w:val="00803EFA"/>
    <w:rsid w:val="008272DE"/>
    <w:rsid w:val="00836DFA"/>
    <w:rsid w:val="00871F10"/>
    <w:rsid w:val="00896E3B"/>
    <w:rsid w:val="008E4CE6"/>
    <w:rsid w:val="0093157F"/>
    <w:rsid w:val="00995639"/>
    <w:rsid w:val="00A0651F"/>
    <w:rsid w:val="00A2441A"/>
    <w:rsid w:val="00A35362"/>
    <w:rsid w:val="00A513C1"/>
    <w:rsid w:val="00A836B1"/>
    <w:rsid w:val="00AA5ED3"/>
    <w:rsid w:val="00AB08D1"/>
    <w:rsid w:val="00AB6E68"/>
    <w:rsid w:val="00AC0B1D"/>
    <w:rsid w:val="00AD4E51"/>
    <w:rsid w:val="00B0058A"/>
    <w:rsid w:val="00B144AE"/>
    <w:rsid w:val="00C118C1"/>
    <w:rsid w:val="00C16C17"/>
    <w:rsid w:val="00C81532"/>
    <w:rsid w:val="00C9636D"/>
    <w:rsid w:val="00CC5269"/>
    <w:rsid w:val="00CC7ED4"/>
    <w:rsid w:val="00D074DF"/>
    <w:rsid w:val="00D25170"/>
    <w:rsid w:val="00E24AA5"/>
    <w:rsid w:val="00E31BAF"/>
    <w:rsid w:val="00E4651B"/>
    <w:rsid w:val="00E54DCF"/>
    <w:rsid w:val="00E60D3E"/>
    <w:rsid w:val="00E90059"/>
    <w:rsid w:val="00E96FBA"/>
    <w:rsid w:val="00EA0AB9"/>
    <w:rsid w:val="00EA565F"/>
    <w:rsid w:val="00EA7B2F"/>
    <w:rsid w:val="00EC0C0C"/>
    <w:rsid w:val="00F55128"/>
    <w:rsid w:val="00FD0865"/>
    <w:rsid w:val="00FE0D55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3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7</cp:revision>
  <dcterms:created xsi:type="dcterms:W3CDTF">2019-06-25T21:04:00Z</dcterms:created>
  <dcterms:modified xsi:type="dcterms:W3CDTF">2019-07-02T21:18:00Z</dcterms:modified>
</cp:coreProperties>
</file>