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2392B7CD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27047">
        <w:rPr>
          <w:rFonts w:ascii="Times New Roman" w:hAnsi="Times New Roman" w:cs="Times New Roman"/>
          <w:bCs/>
          <w:sz w:val="24"/>
          <w:szCs w:val="24"/>
        </w:rPr>
        <w:t>Various children’s stories</w:t>
      </w:r>
    </w:p>
    <w:p w14:paraId="56BCEE4B" w14:textId="36583D43" w:rsidR="00427047" w:rsidRDefault="00427047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Read and discuss a group of children’s stories selected by your teacher to address the idea of </w:t>
      </w:r>
      <w:r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3F00E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7767B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bookmarkStart w:id="0" w:name="_GoBack"/>
      <w:bookmarkEnd w:id="0"/>
      <w:r w:rsidR="003F00E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>
        <w:rPr>
          <w:rFonts w:ascii="Times New Roman" w:hAnsi="Times New Roman" w:cs="Times New Roman"/>
          <w:bCs/>
          <w:sz w:val="24"/>
          <w:szCs w:val="24"/>
        </w:rPr>
        <w:t>. O</w:t>
      </w:r>
      <w:r w:rsidR="00AA5ED3">
        <w:rPr>
          <w:rFonts w:ascii="Times New Roman" w:hAnsi="Times New Roman" w:cs="Times New Roman"/>
          <w:bCs/>
          <w:sz w:val="24"/>
          <w:szCs w:val="24"/>
        </w:rPr>
        <w:t xml:space="preserve">n the lines below, </w:t>
      </w:r>
      <w:r>
        <w:rPr>
          <w:rFonts w:ascii="Times New Roman" w:hAnsi="Times New Roman" w:cs="Times New Roman"/>
          <w:bCs/>
          <w:sz w:val="24"/>
          <w:szCs w:val="24"/>
        </w:rPr>
        <w:t xml:space="preserve">summarize the </w:t>
      </w:r>
      <w:r w:rsidRPr="00427047">
        <w:rPr>
          <w:rFonts w:ascii="Times New Roman" w:hAnsi="Times New Roman" w:cs="Times New Roman"/>
          <w:bCs/>
          <w:i/>
          <w:iCs/>
          <w:sz w:val="24"/>
          <w:szCs w:val="24"/>
        </w:rPr>
        <w:t>specific themes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each title in one sentence each. Your sentences should demonstrate the distinct ways that each title addresses the </w:t>
      </w:r>
      <w:r w:rsidR="0099758A">
        <w:rPr>
          <w:rFonts w:ascii="Times New Roman" w:hAnsi="Times New Roman" w:cs="Times New Roman"/>
          <w:bCs/>
          <w:sz w:val="24"/>
          <w:szCs w:val="24"/>
        </w:rPr>
        <w:t>universal theme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EBF69" w14:textId="77777777" w:rsidR="00427047" w:rsidRDefault="00427047" w:rsidP="00D25170">
      <w:pPr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27463E38" w:rsidR="00C9636D" w:rsidRPr="00427047" w:rsidRDefault="00427047" w:rsidP="00C9636D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A940ADD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E5D81D9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C71A1E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6434930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4B34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519AF34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FA54F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5CFC77D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4D42C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8E8DD5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E40196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3CAF1B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D1DD63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36053E0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CF0BD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16222A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468A56" w14:textId="77777777" w:rsidR="00427047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46C0074" w14:textId="77777777" w:rsidR="00790046" w:rsidRPr="00790046" w:rsidRDefault="00790046" w:rsidP="0079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19331" w14:textId="77777777" w:rsidR="00790046" w:rsidRDefault="00790046" w:rsidP="0079004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22931A4" w14:textId="7E5A2F9D" w:rsidR="00790046" w:rsidRPr="00790046" w:rsidRDefault="00790046" w:rsidP="0079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47" w:rsidRPr="0071391C" w14:paraId="10B9618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D8B58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2DFE634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8F2CC6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25E8E6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9B57BE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9B649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8AD91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3E8CABE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2DA12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219B772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ABF9D0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437F8A6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4AE972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9DE80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EEA9EE5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467C65A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04AD6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2F4E0DE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54F52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732050D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77E886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9C95098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B25BBFE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37E08B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1AA0B3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2D7498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20269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784A697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12761F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3ABC185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CCA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FDEE6F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4B100B4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483DF0A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574ADD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65C1E9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458DC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3686C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DB1B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62C7769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C9636D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A944748" w:rsidR="007821DB" w:rsidRPr="007821DB" w:rsidRDefault="0079004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6BE923E5">
          <wp:simplePos x="0" y="0"/>
          <wp:positionH relativeFrom="column">
            <wp:posOffset>5221605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57F7A7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52F9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</w:t>
    </w:r>
    <w:r w:rsidR="002E2DBD">
      <w:rPr>
        <w:rFonts w:ascii="Times New Roman" w:hAnsi="Times New Roman" w:cs="Times New Roman"/>
        <w:i/>
        <w:sz w:val="20"/>
        <w:szCs w:val="20"/>
      </w:rPr>
      <w:t>20.1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03621"/>
    <w:rsid w:val="00211662"/>
    <w:rsid w:val="00221DD3"/>
    <w:rsid w:val="0026133C"/>
    <w:rsid w:val="00273D54"/>
    <w:rsid w:val="00287533"/>
    <w:rsid w:val="002A5C0B"/>
    <w:rsid w:val="002E2DBD"/>
    <w:rsid w:val="003547C1"/>
    <w:rsid w:val="003732C2"/>
    <w:rsid w:val="003937EC"/>
    <w:rsid w:val="003F00E4"/>
    <w:rsid w:val="00427047"/>
    <w:rsid w:val="00431AF5"/>
    <w:rsid w:val="00471BD1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767BF"/>
    <w:rsid w:val="007821DB"/>
    <w:rsid w:val="00790046"/>
    <w:rsid w:val="00790315"/>
    <w:rsid w:val="007A567F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99758A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2019-06-25T21:09:00Z</dcterms:created>
  <dcterms:modified xsi:type="dcterms:W3CDTF">2019-07-02T21:17:00Z</dcterms:modified>
</cp:coreProperties>
</file>