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543EEF1" w:rsidR="00A2441A" w:rsidRPr="00D714C0" w:rsidRDefault="00D714C0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714C0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714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Insert title here</w:t>
      </w:r>
    </w:p>
    <w:p w14:paraId="755F501F" w14:textId="7B20FBE3" w:rsidR="00D714C0" w:rsidRPr="00D714C0" w:rsidRDefault="00D714C0" w:rsidP="00D71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Summarize this story by filling out the story chart on the next page. In the “Theme” bubble, show how the story addresses the idea of </w:t>
      </w:r>
      <w:r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494B22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ED04A8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494B22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4D2EF4" w14:textId="177DD5CB" w:rsidR="00AA0F90" w:rsidRDefault="00AA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bookmarkStart w:id="1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4242C9F0">
                <wp:simplePos x="0" y="0"/>
                <wp:positionH relativeFrom="column">
                  <wp:posOffset>-506095</wp:posOffset>
                </wp:positionH>
                <wp:positionV relativeFrom="paragraph">
                  <wp:posOffset>-595468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27331" y="4383627"/>
                            <a:ext cx="17373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026CC" w14:textId="7777777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202" y="959308"/>
                            <a:ext cx="1579245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DB69" w14:textId="77777777" w:rsidR="008D3F75" w:rsidRPr="00A90618" w:rsidRDefault="008D3F75" w:rsidP="008D3F75">
                              <w:pPr>
                                <w:rPr>
                                  <w:rFonts w:ascii="Garamond" w:hAnsi="Garamond"/>
                                  <w:sz w:val="3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SETTING</w:t>
                              </w:r>
                              <w:r>
                                <w:t xml:space="preserve"> </w:t>
                              </w:r>
                            </w:p>
                            <w:p w14:paraId="5EC62FC6" w14:textId="77777777" w:rsidR="008D3F75" w:rsidRPr="00D15BFD" w:rsidRDefault="008D3F75" w:rsidP="008D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3F98173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26" y="959308"/>
                            <a:ext cx="1745615" cy="42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FA3DA" w14:textId="77777777" w:rsidR="008D3F75" w:rsidRPr="00D15BFD" w:rsidRDefault="008D3F75" w:rsidP="008D3F75">
                              <w:pPr>
                                <w:jc w:val="right"/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CHARACTERS</w:t>
                              </w:r>
                              <w:r w:rsidRPr="00DE6D61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52BDA6E7" w14:textId="77777777" w:rsidR="008D3F75" w:rsidRPr="002B0294" w:rsidRDefault="008D3F75" w:rsidP="008D3F75">
                              <w:pPr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9475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3C341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Denouement:  </w:t>
                              </w:r>
                            </w:p>
                            <w:p w14:paraId="09268D1A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38588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165F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Exposition:  </w:t>
                              </w:r>
                            </w:p>
                            <w:p w14:paraId="14202CB5" w14:textId="77777777" w:rsidR="008D3F75" w:rsidRPr="005B78C4" w:rsidRDefault="008D3F75" w:rsidP="008D3F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344782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FC856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Rising Action:  </w:t>
                              </w:r>
                            </w:p>
                            <w:p w14:paraId="4295680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173773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94EB8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Conclusion:  </w:t>
                              </w:r>
                            </w:p>
                            <w:p w14:paraId="311DCB4D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Straight Connector 201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3017594" y="1319590"/>
                            <a:ext cx="358775" cy="4425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Straight Connector 209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6375105" y="2984427"/>
                            <a:ext cx="427990" cy="6584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Straight Connector 202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5206793" y="1367643"/>
                            <a:ext cx="376555" cy="47434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Straight Connector 203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1692334" y="2983984"/>
                            <a:ext cx="483235" cy="59563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00808" y="2714478"/>
                            <a:ext cx="2947670" cy="1460500"/>
                          </a:xfrm>
                          <a:prstGeom prst="ellipse">
                            <a:avLst/>
                          </a:prstGeom>
                          <a:solidFill>
                            <a:srgbClr val="F2DBDB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39698" w14:textId="43B7720D" w:rsidR="008D3F75" w:rsidRDefault="008D3F75" w:rsidP="008D3F75">
                              <w:pPr>
                                <w:jc w:val="center"/>
                              </w:pPr>
                              <w:r w:rsidRPr="00175D5B"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HEME</w:t>
                              </w:r>
                            </w:p>
                            <w:p w14:paraId="145532FE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27016" id="Group 214" o:spid="_x0000_s1027" style="position:absolute;left:0;text-align:left;margin-left:-39.85pt;margin-top:-46.9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199" o:spid="_x0000_s1030" type="#_x0000_t202" style="position:absolute;left:34273;top:43836;width:1737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8C026CC" w14:textId="7777777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i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PLOT</w:t>
                        </w:r>
                      </w:p>
                    </w:txbxContent>
                  </v:textbox>
                </v:shape>
                <v:shape id="Text Box 212" o:spid="_x0000_s1031" type="#_x0000_t202" style="position:absolute;left:12302;top:9593;width:15792;height:3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0B8DB69" w14:textId="77777777" w:rsidR="008D3F75" w:rsidRPr="00A90618" w:rsidRDefault="008D3F75" w:rsidP="008D3F75">
                        <w:pPr>
                          <w:rPr>
                            <w:rFonts w:ascii="Garamond" w:hAnsi="Garamond"/>
                            <w:sz w:val="3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SETTING</w:t>
                        </w:r>
                        <w:r>
                          <w:t xml:space="preserve"> </w:t>
                        </w:r>
                      </w:p>
                      <w:p w14:paraId="5EC62FC6" w14:textId="77777777" w:rsidR="008D3F75" w:rsidRPr="00D15BFD" w:rsidRDefault="008D3F75" w:rsidP="008D3F75"/>
                    </w:txbxContent>
                  </v:textbox>
                </v:shape>
                <v:shape id="Text Box 200" o:spid="_x0000_s1032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3F98173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13" o:spid="_x0000_s1033" type="#_x0000_t202" style="position:absolute;left:57552;top:9593;width:17456;height:4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037FA3DA" w14:textId="77777777" w:rsidR="008D3F75" w:rsidRPr="00D15BFD" w:rsidRDefault="008D3F75" w:rsidP="008D3F75">
                        <w:pPr>
                          <w:jc w:val="right"/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CHARACTERS</w:t>
                        </w:r>
                        <w:r w:rsidRPr="00DE6D61">
                          <w:rPr>
                            <w:rFonts w:ascii="Garamond" w:hAnsi="Garamond"/>
                            <w:sz w:val="24"/>
                            <w:szCs w:val="24"/>
                          </w:rPr>
                          <w:br/>
                        </w:r>
                      </w:p>
                      <w:p w14:paraId="52BDA6E7" w14:textId="77777777" w:rsidR="008D3F75" w:rsidRPr="002B0294" w:rsidRDefault="008D3F75" w:rsidP="008D3F75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4" o:spid="_x0000_s1034" style="position:absolute;left:45094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">
                  <v:textbox inset="0,0,0,0">
                    <w:txbxContent>
                      <w:p w14:paraId="78C3C341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Denouement:  </w:t>
                        </w:r>
                      </w:p>
                      <w:p w14:paraId="09268D1A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6" o:spid="_x0000_s1035" style="position:absolute;left:6385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">
                  <v:textbox inset="0,0,0,0">
                    <w:txbxContent>
                      <w:p w14:paraId="5F0D165F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Exposition:  </w:t>
                        </w:r>
                      </w:p>
                      <w:p w14:paraId="14202CB5" w14:textId="77777777" w:rsidR="008D3F75" w:rsidRPr="005B78C4" w:rsidRDefault="008D3F75" w:rsidP="008D3F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Oval 205" o:spid="_x0000_s1036" style="position:absolute;left:13447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">
                  <v:textbox inset="0,0,0,0">
                    <w:txbxContent>
                      <w:p w14:paraId="315FC856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Rising Action:  </w:t>
                        </w:r>
                      </w:p>
                      <w:p w14:paraId="4295680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7" o:spid="_x0000_s1037" style="position:absolute;left:51737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">
                  <v:textbox inset="0,0,0,0">
                    <w:txbxContent>
                      <w:p w14:paraId="65094EB8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Conclusion:  </w:t>
                        </w:r>
                      </w:p>
                      <w:p w14:paraId="311DCB4D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8" o:spid="_x0000_s1038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line id="Straight Connector 201" o:spid="_x0000_s1039" style="position:absolute;rotation:70259fd;flip:y;visibility:visible;mso-wrap-style:square" from="30175,13195" to="3376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9" o:spid="_x0000_s1040" style="position:absolute;rotation:-70259fd;visibility:visible;mso-wrap-style:square" from="63751,29844" to="68030,3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" strokecolor="#7f7f7f" strokeweight="6pt">
                  <v:stroke endarrow="block" endarrowlength="long"/>
                </v:line>
                <v:line id="Straight Connector 202" o:spid="_x0000_s1041" style="position:absolute;rotation:-70259fd;visibility:visible;mso-wrap-style:square" from="52067,13676" to="55833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3" o:spid="_x0000_s1042" style="position:absolute;rotation:70259fd;flip:y;visibility:visible;mso-wrap-style:square" from="16923,29839" to="21755,3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" strokecolor="#7f7f7f" strokeweight="6pt">
                  <v:stroke endarrow="block" endarrowlength="long"/>
                </v:line>
                <v:oval id="Oval 210" o:spid="_x0000_s1043" style="position:absolute;left:28008;top:27144;width:29476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" fillcolor="#f2dbdb" strokeweight="1.5pt">
                  <v:textbox inset="0,0,0,0">
                    <w:txbxContent>
                      <w:p w14:paraId="74239698" w14:textId="43B7720D" w:rsidR="008D3F75" w:rsidRDefault="008D3F75" w:rsidP="008D3F75">
                        <w:pPr>
                          <w:jc w:val="center"/>
                        </w:pPr>
                        <w:r w:rsidRPr="00175D5B">
                          <w:rPr>
                            <w:rFonts w:ascii="Garamond" w:hAnsi="Garamond"/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HEME</w:t>
                        </w:r>
                      </w:p>
                      <w:p w14:paraId="145532FE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1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33669434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8D3F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6EB7B12" w:rsidR="007821DB" w:rsidRPr="007821DB" w:rsidRDefault="00636F8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7130732" wp14:editId="472F739F">
          <wp:simplePos x="0" y="0"/>
          <wp:positionH relativeFrom="column">
            <wp:posOffset>7235825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2DD451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3EB94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569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>Assignment</w:t>
    </w:r>
    <w:r w:rsidR="004204FC">
      <w:rPr>
        <w:rFonts w:ascii="Times New Roman" w:hAnsi="Times New Roman" w:cs="Times New Roman"/>
        <w:i/>
        <w:sz w:val="20"/>
        <w:szCs w:val="20"/>
      </w:rPr>
      <w:t xml:space="preserve"> </w:t>
    </w:r>
    <w:r w:rsidR="00D714C0">
      <w:rPr>
        <w:rFonts w:ascii="Times New Roman" w:hAnsi="Times New Roman" w:cs="Times New Roman"/>
        <w:i/>
        <w:sz w:val="20"/>
        <w:szCs w:val="20"/>
      </w:rPr>
      <w:t>R</w:t>
    </w:r>
    <w:r w:rsidR="00AA0F90">
      <w:rPr>
        <w:rFonts w:ascii="Times New Roman" w:hAnsi="Times New Roman" w:cs="Times New Roman"/>
        <w:i/>
        <w:sz w:val="20"/>
        <w:szCs w:val="20"/>
      </w:rPr>
      <w:t>21.4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48EC"/>
    <w:rsid w:val="00121967"/>
    <w:rsid w:val="001961BA"/>
    <w:rsid w:val="00211662"/>
    <w:rsid w:val="00221DD3"/>
    <w:rsid w:val="00273D54"/>
    <w:rsid w:val="0028506F"/>
    <w:rsid w:val="00287533"/>
    <w:rsid w:val="002D134F"/>
    <w:rsid w:val="002F1F08"/>
    <w:rsid w:val="003424CE"/>
    <w:rsid w:val="003547C1"/>
    <w:rsid w:val="003732C2"/>
    <w:rsid w:val="003937EC"/>
    <w:rsid w:val="003F62F1"/>
    <w:rsid w:val="004204FC"/>
    <w:rsid w:val="00471BD1"/>
    <w:rsid w:val="00494B22"/>
    <w:rsid w:val="00516CD5"/>
    <w:rsid w:val="0055639C"/>
    <w:rsid w:val="005B7E1D"/>
    <w:rsid w:val="005C6891"/>
    <w:rsid w:val="0061699D"/>
    <w:rsid w:val="00616DBF"/>
    <w:rsid w:val="00636F84"/>
    <w:rsid w:val="00664A3A"/>
    <w:rsid w:val="00666A64"/>
    <w:rsid w:val="006841A8"/>
    <w:rsid w:val="00702863"/>
    <w:rsid w:val="0071508B"/>
    <w:rsid w:val="00754DA0"/>
    <w:rsid w:val="0077624A"/>
    <w:rsid w:val="007821DB"/>
    <w:rsid w:val="00836DFA"/>
    <w:rsid w:val="00871F10"/>
    <w:rsid w:val="008C3980"/>
    <w:rsid w:val="008D3F75"/>
    <w:rsid w:val="008E4CE6"/>
    <w:rsid w:val="00995639"/>
    <w:rsid w:val="00A0651F"/>
    <w:rsid w:val="00A2441A"/>
    <w:rsid w:val="00A836B1"/>
    <w:rsid w:val="00AA0F90"/>
    <w:rsid w:val="00AB08D1"/>
    <w:rsid w:val="00AC0B1D"/>
    <w:rsid w:val="00AD4E51"/>
    <w:rsid w:val="00B0058A"/>
    <w:rsid w:val="00B35AD1"/>
    <w:rsid w:val="00B578BD"/>
    <w:rsid w:val="00C16C17"/>
    <w:rsid w:val="00C3351B"/>
    <w:rsid w:val="00C967E9"/>
    <w:rsid w:val="00CC5269"/>
    <w:rsid w:val="00CC7ED4"/>
    <w:rsid w:val="00D074DF"/>
    <w:rsid w:val="00D714C0"/>
    <w:rsid w:val="00E0296C"/>
    <w:rsid w:val="00E24AA5"/>
    <w:rsid w:val="00E31BAF"/>
    <w:rsid w:val="00E4651B"/>
    <w:rsid w:val="00E56147"/>
    <w:rsid w:val="00E60D3E"/>
    <w:rsid w:val="00EA565F"/>
    <w:rsid w:val="00EC0C0C"/>
    <w:rsid w:val="00ED04A8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2019-06-25T21:49:00Z</dcterms:created>
  <dcterms:modified xsi:type="dcterms:W3CDTF">2019-07-02T21:17:00Z</dcterms:modified>
</cp:coreProperties>
</file>