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9EE4635" w:rsidR="00A2441A" w:rsidRPr="0093157F" w:rsidRDefault="00203621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93157F"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7F5C9C" w:rsidRPr="009315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27047">
        <w:rPr>
          <w:rFonts w:ascii="Times New Roman" w:hAnsi="Times New Roman" w:cs="Times New Roman"/>
          <w:bCs/>
          <w:sz w:val="24"/>
          <w:szCs w:val="24"/>
        </w:rPr>
        <w:t>Various stories</w:t>
      </w:r>
    </w:p>
    <w:p w14:paraId="56BCEE4B" w14:textId="38781355" w:rsidR="00427047" w:rsidRPr="003525C5" w:rsidRDefault="00BC65DB" w:rsidP="00D25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Read and discuss a series of literary works </w:t>
      </w:r>
      <w:r w:rsidR="00427047">
        <w:rPr>
          <w:rFonts w:ascii="Times New Roman" w:hAnsi="Times New Roman" w:cs="Times New Roman"/>
          <w:bCs/>
          <w:sz w:val="24"/>
          <w:szCs w:val="24"/>
        </w:rPr>
        <w:t xml:space="preserve">selected by your teacher to address the idea of </w:t>
      </w:r>
      <w:r w:rsidR="00427047" w:rsidRPr="0042704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3525C5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EA4C03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3525C5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427047" w:rsidRPr="0042704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427047">
        <w:rPr>
          <w:rFonts w:ascii="Times New Roman" w:hAnsi="Times New Roman" w:cs="Times New Roman"/>
          <w:bCs/>
          <w:sz w:val="24"/>
          <w:szCs w:val="24"/>
        </w:rPr>
        <w:t>. O</w:t>
      </w:r>
      <w:r w:rsidR="00AA5ED3">
        <w:rPr>
          <w:rFonts w:ascii="Times New Roman" w:hAnsi="Times New Roman" w:cs="Times New Roman"/>
          <w:bCs/>
          <w:sz w:val="24"/>
          <w:szCs w:val="24"/>
        </w:rPr>
        <w:t xml:space="preserve">n the lines below, </w:t>
      </w:r>
      <w:r w:rsidR="00427047">
        <w:rPr>
          <w:rFonts w:ascii="Times New Roman" w:hAnsi="Times New Roman" w:cs="Times New Roman"/>
          <w:bCs/>
          <w:sz w:val="24"/>
          <w:szCs w:val="24"/>
        </w:rPr>
        <w:t xml:space="preserve">summarize the </w:t>
      </w:r>
      <w:r w:rsidR="00427047" w:rsidRPr="00427047">
        <w:rPr>
          <w:rFonts w:ascii="Times New Roman" w:hAnsi="Times New Roman" w:cs="Times New Roman"/>
          <w:bCs/>
          <w:i/>
          <w:iCs/>
          <w:sz w:val="24"/>
          <w:szCs w:val="24"/>
        </w:rPr>
        <w:t>specific themes</w:t>
      </w:r>
      <w:r w:rsidR="00427047">
        <w:rPr>
          <w:rFonts w:ascii="Times New Roman" w:hAnsi="Times New Roman" w:cs="Times New Roman"/>
          <w:bCs/>
          <w:sz w:val="24"/>
          <w:szCs w:val="24"/>
        </w:rPr>
        <w:t xml:space="preserve"> of each title in one sentence each. Your sentences should demonstrate the distinct ways that each title addresses the </w:t>
      </w:r>
      <w:r w:rsidR="003525C5" w:rsidRPr="003525C5">
        <w:rPr>
          <w:rFonts w:ascii="Times New Roman" w:hAnsi="Times New Roman" w:cs="Times New Roman"/>
          <w:bCs/>
          <w:sz w:val="24"/>
          <w:szCs w:val="24"/>
        </w:rPr>
        <w:t xml:space="preserve">universal </w:t>
      </w:r>
      <w:r w:rsidR="00EA4C03">
        <w:rPr>
          <w:rFonts w:ascii="Times New Roman" w:hAnsi="Times New Roman" w:cs="Times New Roman"/>
          <w:bCs/>
          <w:sz w:val="24"/>
          <w:szCs w:val="24"/>
        </w:rPr>
        <w:t>idea</w:t>
      </w:r>
      <w:bookmarkStart w:id="0" w:name="_GoBack"/>
      <w:bookmarkEnd w:id="0"/>
      <w:r w:rsidR="00427047" w:rsidRPr="003525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7EBF69" w14:textId="77777777" w:rsidR="00427047" w:rsidRDefault="00427047" w:rsidP="00D25170">
      <w:pPr>
        <w:rPr>
          <w:rFonts w:ascii="Times New Roman" w:hAnsi="Times New Roman" w:cs="Times New Roman"/>
          <w:bCs/>
          <w:sz w:val="24"/>
          <w:szCs w:val="24"/>
        </w:rPr>
      </w:pPr>
    </w:p>
    <w:p w14:paraId="54FC62C7" w14:textId="5F7A6155" w:rsidR="00C9636D" w:rsidRPr="00427047" w:rsidRDefault="00427047" w:rsidP="00C9636D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6898648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A940ADD" w14:textId="74F4EF9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2E5D81D9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C71A1EA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6434930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4B34C7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519AF34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FA54FB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5CFC77D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74D42C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C8E8DD5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3E40196" w14:textId="73985B6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3CAF1BEC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D1DD632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36053E0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CF0BD2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016222A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45E0E20" w14:textId="77777777" w:rsidR="00427047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42F4AAB5" w14:textId="77777777" w:rsidR="00B118CE" w:rsidRPr="00B118CE" w:rsidRDefault="00B118CE" w:rsidP="00B1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B80A5" w14:textId="77777777" w:rsidR="00B118CE" w:rsidRDefault="00B118CE" w:rsidP="00B118C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022931A4" w14:textId="3F45BFCA" w:rsidR="00B118CE" w:rsidRPr="00B118CE" w:rsidRDefault="00B118CE" w:rsidP="00B1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47" w:rsidRPr="0071391C" w14:paraId="10B9618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D8B58B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2DFE634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28F2CC6" w14:textId="36F77FD2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225E8E6E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9B57BE3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09B6497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8AD912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3E8CABE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12DA12B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219B772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ABF9D0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437F8A6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24AE972" w14:textId="4FEF6970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29DE80EC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EEA9EE5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467C65A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04AD62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2F4E0DE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D54F52A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732050D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77E886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9C95098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B25BBFE" w14:textId="2EACD8D6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237E08B1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1AA0B3D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2D7498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202693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784A697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12761F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3ABC185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CCAC7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CFDEE6F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4B100B4" w14:textId="380759D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483DF0A4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574ADD7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065C1E9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B458DC3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03686C5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0DB1BD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7AA6A59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100BEF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62C7769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C7CEC3C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sectPr w:rsidR="00C9636D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69D9A972" w:rsidR="007821DB" w:rsidRPr="007821DB" w:rsidRDefault="00B118C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0D59B89E">
          <wp:simplePos x="0" y="0"/>
          <wp:positionH relativeFrom="column">
            <wp:posOffset>5221605</wp:posOffset>
          </wp:positionH>
          <wp:positionV relativeFrom="paragraph">
            <wp:posOffset>-686435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E4667E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9FB29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90059">
      <w:rPr>
        <w:rFonts w:ascii="Times New Roman" w:hAnsi="Times New Roman" w:cs="Times New Roman"/>
        <w:i/>
        <w:sz w:val="20"/>
        <w:szCs w:val="20"/>
      </w:rPr>
      <w:t>R</w:t>
    </w:r>
    <w:r w:rsidR="002E2DBD">
      <w:rPr>
        <w:rFonts w:ascii="Times New Roman" w:hAnsi="Times New Roman" w:cs="Times New Roman"/>
        <w:i/>
        <w:sz w:val="20"/>
        <w:szCs w:val="20"/>
      </w:rPr>
      <w:t>2</w:t>
    </w:r>
    <w:r w:rsidR="00BC65DB">
      <w:rPr>
        <w:rFonts w:ascii="Times New Roman" w:hAnsi="Times New Roman" w:cs="Times New Roman"/>
        <w:i/>
        <w:sz w:val="20"/>
        <w:szCs w:val="20"/>
      </w:rPr>
      <w:t>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E33EF"/>
    <w:rsid w:val="00203621"/>
    <w:rsid w:val="00211662"/>
    <w:rsid w:val="00221DD3"/>
    <w:rsid w:val="0026133C"/>
    <w:rsid w:val="00273D54"/>
    <w:rsid w:val="00287533"/>
    <w:rsid w:val="002A5C0B"/>
    <w:rsid w:val="002E2DBD"/>
    <w:rsid w:val="003525C5"/>
    <w:rsid w:val="003547C1"/>
    <w:rsid w:val="003732C2"/>
    <w:rsid w:val="003937EC"/>
    <w:rsid w:val="00427047"/>
    <w:rsid w:val="00431AF5"/>
    <w:rsid w:val="00471BD1"/>
    <w:rsid w:val="004E5504"/>
    <w:rsid w:val="00516CD5"/>
    <w:rsid w:val="005229BB"/>
    <w:rsid w:val="0055639C"/>
    <w:rsid w:val="005B7E1D"/>
    <w:rsid w:val="005C6891"/>
    <w:rsid w:val="005E6ED0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821DB"/>
    <w:rsid w:val="00790315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93157F"/>
    <w:rsid w:val="00995639"/>
    <w:rsid w:val="00A0651F"/>
    <w:rsid w:val="00A2441A"/>
    <w:rsid w:val="00A35362"/>
    <w:rsid w:val="00A513C1"/>
    <w:rsid w:val="00A70418"/>
    <w:rsid w:val="00A836B1"/>
    <w:rsid w:val="00AA5ED3"/>
    <w:rsid w:val="00AB08D1"/>
    <w:rsid w:val="00AB6E68"/>
    <w:rsid w:val="00AC0B1D"/>
    <w:rsid w:val="00AD4E51"/>
    <w:rsid w:val="00B0058A"/>
    <w:rsid w:val="00B118CE"/>
    <w:rsid w:val="00BC65DB"/>
    <w:rsid w:val="00C118C1"/>
    <w:rsid w:val="00C16C17"/>
    <w:rsid w:val="00C81532"/>
    <w:rsid w:val="00C9636D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A0AB9"/>
    <w:rsid w:val="00EA4C03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2019-06-25T21:57:00Z</dcterms:created>
  <dcterms:modified xsi:type="dcterms:W3CDTF">2019-07-02T21:15:00Z</dcterms:modified>
</cp:coreProperties>
</file>