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259C7AD" w:rsidR="00A2441A" w:rsidRPr="00001288" w:rsidRDefault="004A6E3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2E59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782E59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</w:p>
    <w:p w14:paraId="4F0F1CD7" w14:textId="37586847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D90A03">
        <w:rPr>
          <w:rFonts w:ascii="Times New Roman" w:hAnsi="Times New Roman" w:cs="Times New Roman"/>
          <w:bCs/>
          <w:sz w:val="24"/>
          <w:szCs w:val="24"/>
        </w:rPr>
        <w:t>a microcosm paragraph that summarizes the argument for your thesis</w:t>
      </w:r>
      <w:r w:rsidR="004C6917">
        <w:rPr>
          <w:rFonts w:ascii="Times New Roman" w:hAnsi="Times New Roman" w:cs="Times New Roman"/>
          <w:bCs/>
          <w:sz w:val="24"/>
          <w:szCs w:val="24"/>
        </w:rPr>
        <w:t>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D90A03"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  <w:r w:rsidR="00D90A03" w:rsidRPr="00D90A03">
        <w:rPr>
          <w:noProof/>
        </w:rPr>
        <w:t xml:space="preserve"> </w:t>
      </w:r>
    </w:p>
    <w:p w14:paraId="1B7C1717" w14:textId="1E4616AE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thesis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B3F" w:rsidRPr="007E5B3F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gramEnd"/>
    </w:p>
    <w:p w14:paraId="028E92AB" w14:textId="3BD7E6F6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764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B409" wp14:editId="45FB1828">
                <wp:simplePos x="0" y="0"/>
                <wp:positionH relativeFrom="column">
                  <wp:posOffset>4675505</wp:posOffset>
                </wp:positionH>
                <wp:positionV relativeFrom="paragraph">
                  <wp:posOffset>15240</wp:posOffset>
                </wp:positionV>
                <wp:extent cx="274955" cy="563245"/>
                <wp:effectExtent l="0" t="0" r="48895" b="273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63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BE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68.15pt;margin-top:1.2pt;width:21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" adj="879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araphrased version of your first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60309DB9" w14:textId="3A0F6BBA" w:rsidR="00D90A03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second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s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any order</w:t>
      </w:r>
    </w:p>
    <w:p w14:paraId="5A366717" w14:textId="774EC4C7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third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22D225AF" w14:textId="31777F98" w:rsidR="00CA3B76" w:rsidRPr="004A2E1E" w:rsidRDefault="00D90A03" w:rsidP="00CA3B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lincher sentence (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paraphrased version of </w:t>
      </w:r>
      <w:r>
        <w:rPr>
          <w:rFonts w:ascii="Times New Roman" w:hAnsi="Times New Roman" w:cs="Times New Roman"/>
          <w:bCs/>
          <w:sz w:val="24"/>
          <w:szCs w:val="24"/>
        </w:rPr>
        <w:t>your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thesis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AD862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2FE1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50C2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FD7207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8D2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E6194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BD8856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D1062C" w14:textId="77777777" w:rsidR="004A2E1E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9AB490D" w14:textId="77777777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F90A8" w14:textId="77777777" w:rsidR="00ED31D0" w:rsidRDefault="00ED31D0" w:rsidP="00ED31D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4E76348" w14:textId="7B1E52E8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E" w:rsidRPr="0071391C" w14:paraId="0F9F9D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FE4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A0CE4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81FE7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FB6D0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9733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D8C20F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AEC6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952B6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6C35A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1472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F385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BD18A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BDCF9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1749E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2DB5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75A8511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3D09A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33AAF7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5DD6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02C64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43E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1E96B7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26507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5CD829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2490A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C3456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621109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BC6BC4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4BBD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617D2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3D38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1FA2B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23DD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A7037B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DC9C9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36F37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F6AD9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2E1E" w:rsidRPr="0071391C" w14:paraId="1EABFD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E67A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D6F375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A41E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167DD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DB65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093D8893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AC5002F" w:rsidR="007821DB" w:rsidRPr="007821DB" w:rsidRDefault="00332CE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8411254">
          <wp:simplePos x="0" y="0"/>
          <wp:positionH relativeFrom="column">
            <wp:posOffset>5219700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2A4DDC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824D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C3DA4">
      <w:rPr>
        <w:rFonts w:ascii="Times New Roman" w:hAnsi="Times New Roman" w:cs="Times New Roman"/>
        <w:i/>
        <w:sz w:val="20"/>
        <w:szCs w:val="20"/>
      </w:rPr>
      <w:t>R</w:t>
    </w:r>
    <w:r w:rsidR="00001288">
      <w:rPr>
        <w:rFonts w:ascii="Times New Roman" w:hAnsi="Times New Roman" w:cs="Times New Roman"/>
        <w:i/>
        <w:sz w:val="20"/>
        <w:szCs w:val="20"/>
      </w:rPr>
      <w:t>23.3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01288"/>
    <w:rsid w:val="00121967"/>
    <w:rsid w:val="001961BA"/>
    <w:rsid w:val="001C5944"/>
    <w:rsid w:val="00211662"/>
    <w:rsid w:val="00221DD3"/>
    <w:rsid w:val="002254A4"/>
    <w:rsid w:val="00267C5C"/>
    <w:rsid w:val="00273D54"/>
    <w:rsid w:val="0028506F"/>
    <w:rsid w:val="00287533"/>
    <w:rsid w:val="0029411E"/>
    <w:rsid w:val="002B2FCF"/>
    <w:rsid w:val="002C49B2"/>
    <w:rsid w:val="0031495E"/>
    <w:rsid w:val="00332CEF"/>
    <w:rsid w:val="003547C1"/>
    <w:rsid w:val="003732C2"/>
    <w:rsid w:val="003866C4"/>
    <w:rsid w:val="003937EC"/>
    <w:rsid w:val="003F62F1"/>
    <w:rsid w:val="00435065"/>
    <w:rsid w:val="00471BD1"/>
    <w:rsid w:val="0048030B"/>
    <w:rsid w:val="004A2E1E"/>
    <w:rsid w:val="004A6E36"/>
    <w:rsid w:val="004C6917"/>
    <w:rsid w:val="00512FDB"/>
    <w:rsid w:val="00516CD5"/>
    <w:rsid w:val="0055639C"/>
    <w:rsid w:val="005B7E1D"/>
    <w:rsid w:val="005C1313"/>
    <w:rsid w:val="005C3DA4"/>
    <w:rsid w:val="005C6891"/>
    <w:rsid w:val="0061699D"/>
    <w:rsid w:val="00616DBF"/>
    <w:rsid w:val="00644B22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82E59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D31D0"/>
    <w:rsid w:val="00EF259C"/>
    <w:rsid w:val="00F36153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2019-06-25T22:06:00Z</dcterms:created>
  <dcterms:modified xsi:type="dcterms:W3CDTF">2019-06-27T20:18:00Z</dcterms:modified>
</cp:coreProperties>
</file>