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9C0C14E" w:rsidR="00A2441A" w:rsidRPr="00DF2C1E" w:rsidRDefault="00575A2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466CF" w:rsidRPr="005C717D">
        <w:rPr>
          <w:rFonts w:ascii="Times New Roman" w:hAnsi="Times New Roman" w:cs="Times New Roman"/>
          <w:bCs/>
          <w:sz w:val="24"/>
          <w:szCs w:val="24"/>
        </w:rPr>
        <w:t>Various stories</w:t>
      </w:r>
      <w:r w:rsidR="004466CF">
        <w:rPr>
          <w:rFonts w:ascii="Times New Roman" w:hAnsi="Times New Roman" w:cs="Times New Roman"/>
          <w:bCs/>
          <w:sz w:val="24"/>
          <w:szCs w:val="24"/>
        </w:rPr>
        <w:t xml:space="preserve"> in biblioscopic dialogue</w:t>
      </w:r>
    </w:p>
    <w:p w14:paraId="22D225AF" w14:textId="2B57DCE7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an outline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2E3BA08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outline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6FAF10A0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 (if desired):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548CD15D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 (if desired):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B405E1" w:rsidRPr="0071391C" w14:paraId="0AAAC4E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D56C5C" w14:textId="77777777" w:rsidR="00B405E1" w:rsidRPr="0071391C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B405E1" w:rsidRPr="0071391C" w14:paraId="6886577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6C159F" w14:textId="77777777" w:rsidR="00B405E1" w:rsidRDefault="00B405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05E1" w:rsidRPr="0071391C" w14:paraId="2884262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1804FE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B405E1" w:rsidRPr="0071391C" w14:paraId="6069DE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B810D0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B405E1" w:rsidRPr="0071391C" w14:paraId="29141E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82B2D9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56ABD005" w:rsidR="00CA3B76" w:rsidRDefault="00536A6E" w:rsidP="00536A6E">
      <w:pPr>
        <w:tabs>
          <w:tab w:val="left" w:pos="25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5E233C80" w:rsidR="007821DB" w:rsidRPr="007821DB" w:rsidRDefault="007E548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D48EDCE">
          <wp:simplePos x="0" y="0"/>
          <wp:positionH relativeFrom="column">
            <wp:posOffset>5162550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8D4F08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6B158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D64CC4">
      <w:rPr>
        <w:rFonts w:ascii="Times New Roman" w:hAnsi="Times New Roman" w:cs="Times New Roman"/>
        <w:i/>
        <w:sz w:val="20"/>
        <w:szCs w:val="20"/>
      </w:rPr>
      <w:t>R</w:t>
    </w:r>
    <w:r w:rsidR="005B593E">
      <w:rPr>
        <w:rFonts w:ascii="Times New Roman" w:hAnsi="Times New Roman" w:cs="Times New Roman"/>
        <w:i/>
        <w:sz w:val="20"/>
        <w:szCs w:val="20"/>
      </w:rPr>
      <w:t>23.4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A7E8C"/>
    <w:rsid w:val="003F62F1"/>
    <w:rsid w:val="00435065"/>
    <w:rsid w:val="004466CF"/>
    <w:rsid w:val="00471BD1"/>
    <w:rsid w:val="004A2E1E"/>
    <w:rsid w:val="004A6E36"/>
    <w:rsid w:val="004C6917"/>
    <w:rsid w:val="00512FDB"/>
    <w:rsid w:val="00516CD5"/>
    <w:rsid w:val="00536A6E"/>
    <w:rsid w:val="0055639C"/>
    <w:rsid w:val="00575A22"/>
    <w:rsid w:val="00592AB0"/>
    <w:rsid w:val="005B593E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64D0"/>
    <w:rsid w:val="0071508B"/>
    <w:rsid w:val="00754DA0"/>
    <w:rsid w:val="0077624A"/>
    <w:rsid w:val="007821DB"/>
    <w:rsid w:val="007C2B56"/>
    <w:rsid w:val="007E548E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405E1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64CC4"/>
    <w:rsid w:val="00D77E8F"/>
    <w:rsid w:val="00D831E9"/>
    <w:rsid w:val="00D90A03"/>
    <w:rsid w:val="00DB187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49E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2019-06-25T22:08:00Z</dcterms:created>
  <dcterms:modified xsi:type="dcterms:W3CDTF">2019-06-27T20:18:00Z</dcterms:modified>
</cp:coreProperties>
</file>