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F9C9C9E" w:rsidR="00A2441A" w:rsidRPr="00DF2C1E" w:rsidRDefault="00703731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ROUGH DRAFT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70B12" w:rsidRPr="005C717D">
        <w:rPr>
          <w:rFonts w:ascii="Times New Roman" w:hAnsi="Times New Roman" w:cs="Times New Roman"/>
          <w:bCs/>
          <w:sz w:val="24"/>
          <w:szCs w:val="24"/>
        </w:rPr>
        <w:t>Various stories</w:t>
      </w:r>
      <w:r w:rsidR="00570B12">
        <w:rPr>
          <w:rFonts w:ascii="Times New Roman" w:hAnsi="Times New Roman" w:cs="Times New Roman"/>
          <w:bCs/>
          <w:sz w:val="24"/>
          <w:szCs w:val="24"/>
        </w:rPr>
        <w:t xml:space="preserve"> in biblioscopic dialogue</w:t>
      </w:r>
    </w:p>
    <w:p w14:paraId="22D225AF" w14:textId="3C6DB440" w:rsidR="00CA3B76" w:rsidRPr="00575A22" w:rsidRDefault="00575A22" w:rsidP="00575A22">
      <w:pPr>
        <w:rPr>
          <w:rFonts w:ascii="Times New Roman" w:hAnsi="Times New Roman" w:cs="Times New Roman"/>
          <w:bCs/>
          <w:sz w:val="24"/>
          <w:szCs w:val="24"/>
        </w:rPr>
      </w:pPr>
      <w:r w:rsidRPr="00575A22">
        <w:rPr>
          <w:rFonts w:ascii="Times New Roman" w:hAnsi="Times New Roman" w:cs="Times New Roman"/>
          <w:bCs/>
          <w:sz w:val="24"/>
          <w:szCs w:val="24"/>
        </w:rPr>
        <w:t xml:space="preserve">Attach </w:t>
      </w:r>
      <w:r w:rsidR="00703731">
        <w:rPr>
          <w:rFonts w:ascii="Times New Roman" w:hAnsi="Times New Roman" w:cs="Times New Roman"/>
          <w:bCs/>
          <w:sz w:val="24"/>
          <w:szCs w:val="24"/>
        </w:rPr>
        <w:t>the rough draft</w:t>
      </w:r>
      <w:r w:rsidRPr="00575A22">
        <w:rPr>
          <w:rFonts w:ascii="Times New Roman" w:hAnsi="Times New Roman" w:cs="Times New Roman"/>
          <w:bCs/>
          <w:sz w:val="24"/>
          <w:szCs w:val="24"/>
        </w:rPr>
        <w:t xml:space="preserve"> of your essay project to this form. </w:t>
      </w:r>
      <w:r>
        <w:rPr>
          <w:rFonts w:ascii="Times New Roman" w:hAnsi="Times New Roman" w:cs="Times New Roman"/>
          <w:bCs/>
          <w:sz w:val="24"/>
          <w:szCs w:val="24"/>
        </w:rPr>
        <w:t>Do not write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4A16D3FA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Grade </w:t>
            </w:r>
            <w:r w:rsidR="007037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rough draft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 according to the 5-fold rubric: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350EB576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6A028C0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F55BAAE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97208EF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Mechanics: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42B77A19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Style:</w:t>
            </w: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CA56A96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49355100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9F65D6" w:rsidRPr="0071391C" w14:paraId="74FE0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836D1E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4814FD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8B7E83" w14:textId="14A2D10F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9F65D6" w:rsidRPr="0071391C" w14:paraId="7101C9F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28CD6" w14:textId="15701185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2B5D" w14:textId="56F2A8F8" w:rsidR="00F81593" w:rsidRPr="007821DB" w:rsidRDefault="00F73D9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FA7ED64">
          <wp:simplePos x="0" y="0"/>
          <wp:positionH relativeFrom="column">
            <wp:posOffset>5219700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64904B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57E56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80350C">
      <w:rPr>
        <w:rFonts w:ascii="Times New Roman" w:hAnsi="Times New Roman" w:cs="Times New Roman"/>
        <w:i/>
        <w:sz w:val="20"/>
        <w:szCs w:val="20"/>
      </w:rPr>
      <w:t>R</w:t>
    </w:r>
    <w:r w:rsidR="008B0351">
      <w:rPr>
        <w:rFonts w:ascii="Times New Roman" w:hAnsi="Times New Roman" w:cs="Times New Roman"/>
        <w:i/>
        <w:sz w:val="20"/>
        <w:szCs w:val="20"/>
      </w:rPr>
      <w:t>23.5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02E13"/>
    <w:rsid w:val="00211662"/>
    <w:rsid w:val="00221DD3"/>
    <w:rsid w:val="00222819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F62F1"/>
    <w:rsid w:val="00435065"/>
    <w:rsid w:val="00471BD1"/>
    <w:rsid w:val="004A2E1E"/>
    <w:rsid w:val="004A6E36"/>
    <w:rsid w:val="004C6917"/>
    <w:rsid w:val="00510B3D"/>
    <w:rsid w:val="00512FDB"/>
    <w:rsid w:val="00516CD5"/>
    <w:rsid w:val="0055639C"/>
    <w:rsid w:val="00570B12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0350C"/>
    <w:rsid w:val="00836DFA"/>
    <w:rsid w:val="00871F10"/>
    <w:rsid w:val="008B0351"/>
    <w:rsid w:val="008C3980"/>
    <w:rsid w:val="008E4CE6"/>
    <w:rsid w:val="00995639"/>
    <w:rsid w:val="009F65D6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BD0545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831E9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644FB"/>
    <w:rsid w:val="00F73D9D"/>
    <w:rsid w:val="00F81593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2019-06-25T22:09:00Z</dcterms:created>
  <dcterms:modified xsi:type="dcterms:W3CDTF">2019-06-27T20:17:00Z</dcterms:modified>
</cp:coreProperties>
</file>