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31A24153" w:rsidR="00A2441A" w:rsidRPr="00D25170" w:rsidRDefault="009A150C" w:rsidP="00A244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READING QUIZ</w:t>
      </w:r>
      <w:r w:rsidR="007F5C9C" w:rsidRPr="00D25170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7F5C9C" w:rsidRPr="00D25170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287E4242" w14:textId="2390E2B0" w:rsidR="00D25170" w:rsidRPr="00D25170" w:rsidRDefault="00D25170" w:rsidP="00D2517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Choose a passage from today’s reading assignment and w</w:t>
      </w:r>
      <w:r w:rsidR="004E5504" w:rsidRPr="00D25170">
        <w:rPr>
          <w:rFonts w:ascii="Times New Roman" w:hAnsi="Times New Roman" w:cs="Times New Roman"/>
          <w:bCs/>
          <w:sz w:val="24"/>
          <w:szCs w:val="24"/>
        </w:rPr>
        <w:t xml:space="preserve">rite a 3-sentence quotation </w:t>
      </w:r>
      <w:r w:rsidR="00292C67">
        <w:rPr>
          <w:rFonts w:ascii="Times New Roman" w:hAnsi="Times New Roman" w:cs="Times New Roman"/>
          <w:bCs/>
          <w:sz w:val="24"/>
          <w:szCs w:val="24"/>
        </w:rPr>
        <w:t xml:space="preserve">interpreting the passage that illustrates the story’s main theme. </w:t>
      </w:r>
      <w:r w:rsidR="00EA0AB9" w:rsidRPr="00D25170">
        <w:rPr>
          <w:rFonts w:ascii="Times New Roman" w:hAnsi="Times New Roman" w:cs="Times New Roman"/>
          <w:bCs/>
          <w:sz w:val="24"/>
          <w:szCs w:val="24"/>
        </w:rPr>
        <w:t xml:space="preserve">Remember, a </w:t>
      </w:r>
      <w:r w:rsidR="004E5504" w:rsidRPr="00D25170">
        <w:rPr>
          <w:rFonts w:ascii="Times New Roman" w:hAnsi="Times New Roman" w:cs="Times New Roman"/>
          <w:bCs/>
          <w:sz w:val="24"/>
          <w:szCs w:val="24"/>
        </w:rPr>
        <w:t>3-sentence quotation</w:t>
      </w:r>
      <w:r w:rsidR="004E5504" w:rsidRPr="00D2517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4E5504" w:rsidRPr="00D25170">
        <w:rPr>
          <w:rFonts w:ascii="Times New Roman" w:hAnsi="Times New Roman" w:cs="Times New Roman"/>
          <w:bCs/>
          <w:sz w:val="24"/>
          <w:szCs w:val="24"/>
        </w:rPr>
        <w:t xml:space="preserve">includes </w:t>
      </w:r>
      <w:r>
        <w:rPr>
          <w:rFonts w:ascii="Times New Roman" w:hAnsi="Times New Roman" w:cs="Times New Roman"/>
          <w:bCs/>
          <w:sz w:val="24"/>
          <w:szCs w:val="24"/>
        </w:rPr>
        <w:t>the following elements:</w:t>
      </w:r>
    </w:p>
    <w:p w14:paraId="0EAB8A72" w14:textId="6FB6167B" w:rsidR="00D25170" w:rsidRPr="00D25170" w:rsidRDefault="00D25170" w:rsidP="00D2517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D25170">
        <w:rPr>
          <w:rFonts w:ascii="Times New Roman" w:hAnsi="Times New Roman" w:cs="Times New Roman"/>
          <w:bCs/>
          <w:sz w:val="24"/>
          <w:szCs w:val="24"/>
        </w:rPr>
        <w:t>A “set</w:t>
      </w:r>
      <w:r>
        <w:rPr>
          <w:rFonts w:ascii="Times New Roman" w:hAnsi="Times New Roman" w:cs="Times New Roman"/>
          <w:bCs/>
          <w:sz w:val="24"/>
          <w:szCs w:val="24"/>
        </w:rPr>
        <w:t>-u</w:t>
      </w:r>
      <w:r w:rsidRPr="00D25170">
        <w:rPr>
          <w:rFonts w:ascii="Times New Roman" w:hAnsi="Times New Roman" w:cs="Times New Roman"/>
          <w:bCs/>
          <w:sz w:val="24"/>
          <w:szCs w:val="24"/>
        </w:rPr>
        <w:t>p sentence,” which describes the situation in which the quotation occurs and makes brief reference to the prompt</w:t>
      </w:r>
      <w:r>
        <w:rPr>
          <w:rFonts w:ascii="Times New Roman" w:hAnsi="Times New Roman" w:cs="Times New Roman"/>
          <w:bCs/>
          <w:sz w:val="24"/>
          <w:szCs w:val="24"/>
        </w:rPr>
        <w:t>, question,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 or assignment, </w:t>
      </w:r>
    </w:p>
    <w:p w14:paraId="65EAEAF6" w14:textId="11DFE408" w:rsidR="00D25170" w:rsidRPr="00D25170" w:rsidRDefault="00D25170" w:rsidP="00D2517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D25170">
        <w:rPr>
          <w:rFonts w:ascii="Times New Roman" w:hAnsi="Times New Roman" w:cs="Times New Roman"/>
          <w:bCs/>
          <w:sz w:val="24"/>
          <w:szCs w:val="24"/>
        </w:rPr>
        <w:t xml:space="preserve">A direct quotation from the story, enclosed in quotation marks and followed by author/page-style citation at the end of the sentence but before final punctuation, and </w:t>
      </w:r>
    </w:p>
    <w:p w14:paraId="5A7D91D3" w14:textId="281526FF" w:rsidR="00431AF5" w:rsidRPr="00D25170" w:rsidRDefault="00D25170" w:rsidP="00D2517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D25170">
        <w:rPr>
          <w:rFonts w:ascii="Times New Roman" w:hAnsi="Times New Roman" w:cs="Times New Roman"/>
          <w:bCs/>
          <w:sz w:val="24"/>
          <w:szCs w:val="24"/>
        </w:rPr>
        <w:t xml:space="preserve">A “follow-up” sentence, in which </w:t>
      </w:r>
      <w:r>
        <w:rPr>
          <w:rFonts w:ascii="Times New Roman" w:hAnsi="Times New Roman" w:cs="Times New Roman"/>
          <w:bCs/>
          <w:sz w:val="24"/>
          <w:szCs w:val="24"/>
        </w:rPr>
        <w:t>you explain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 how the quotation answers the prompt</w:t>
      </w:r>
      <w:r>
        <w:rPr>
          <w:rFonts w:ascii="Times New Roman" w:hAnsi="Times New Roman" w:cs="Times New Roman"/>
          <w:bCs/>
          <w:sz w:val="24"/>
          <w:szCs w:val="24"/>
        </w:rPr>
        <w:t>, question,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 or assignment.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FE3892" w:rsidRPr="0071391C" w14:paraId="0D0DE53D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2B343625" w14:textId="77777777" w:rsidR="00FE3892" w:rsidRPr="0071391C" w:rsidRDefault="00FE389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FE3892" w:rsidRPr="0071391C" w14:paraId="0CAD6A4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92006B0" w14:textId="77777777" w:rsidR="00FE3892" w:rsidRPr="0071391C" w:rsidRDefault="00FE389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EA0AB9" w:rsidRPr="0071391C" w14:paraId="053E308D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8E7F210" w14:textId="77777777" w:rsidR="00EA0AB9" w:rsidRPr="0071391C" w:rsidRDefault="00EA0AB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EA0AB9" w:rsidRPr="0071391C" w14:paraId="646090C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BA06C1E" w14:textId="77777777" w:rsidR="00EA0AB9" w:rsidRPr="0071391C" w:rsidRDefault="00EA0AB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D66C0" w:rsidRPr="0071391C" w14:paraId="7F41E5F8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B866E4A" w14:textId="77777777" w:rsidR="00CD66C0" w:rsidRPr="0071391C" w:rsidRDefault="00CD66C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D66C0" w:rsidRPr="0071391C" w14:paraId="3808631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63345C5" w14:textId="77777777" w:rsidR="00CD66C0" w:rsidRPr="0071391C" w:rsidRDefault="00CD66C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D66C0" w:rsidRPr="0071391C" w14:paraId="0888CA9E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8D75947" w14:textId="77777777" w:rsidR="00CD66C0" w:rsidRPr="0071391C" w:rsidRDefault="00CD66C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D66C0" w:rsidRPr="0071391C" w14:paraId="56E216D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E379F2C" w14:textId="77777777" w:rsidR="00CD66C0" w:rsidRPr="0071391C" w:rsidRDefault="00CD66C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D66C0" w:rsidRPr="0071391C" w14:paraId="242353C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842577D" w14:textId="77777777" w:rsidR="00CD66C0" w:rsidRPr="0071391C" w:rsidRDefault="00CD66C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D66C0" w:rsidRPr="0071391C" w14:paraId="083A13B8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2AD2A3C" w14:textId="77777777" w:rsidR="00CD66C0" w:rsidRPr="0071391C" w:rsidRDefault="00CD66C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EA0AB9" w:rsidRPr="0071391C" w14:paraId="6ECC278B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7B3262C" w14:textId="77777777" w:rsidR="00EA0AB9" w:rsidRPr="0071391C" w:rsidRDefault="00EA0AB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D66C0" w:rsidRPr="0071391C" w14:paraId="0437233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A302638" w14:textId="77777777" w:rsidR="00CD66C0" w:rsidRPr="0071391C" w:rsidRDefault="00CD66C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EF00368" w14:textId="1E5026C4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sectPr w:rsidR="00A2441A" w:rsidRPr="00A2441A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590F5" w14:textId="77777777" w:rsidR="00F55128" w:rsidRDefault="00F55128" w:rsidP="00AD4E51">
      <w:pPr>
        <w:spacing w:after="0" w:line="240" w:lineRule="auto"/>
      </w:pPr>
      <w:r>
        <w:separator/>
      </w:r>
    </w:p>
  </w:endnote>
  <w:endnote w:type="continuationSeparator" w:id="0">
    <w:p w14:paraId="19B69A7D" w14:textId="77777777" w:rsidR="00F55128" w:rsidRDefault="00F55128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C609A" w14:textId="44C52F1A" w:rsidR="007821DB" w:rsidRPr="007821DB" w:rsidRDefault="00375CC8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A803F00" wp14:editId="375C5ADB">
          <wp:simplePos x="0" y="0"/>
          <wp:positionH relativeFrom="column">
            <wp:posOffset>5143500</wp:posOffset>
          </wp:positionH>
          <wp:positionV relativeFrom="paragraph">
            <wp:posOffset>-667385</wp:posOffset>
          </wp:positionV>
          <wp:extent cx="1308735" cy="872490"/>
          <wp:effectExtent l="0" t="0" r="5715" b="3810"/>
          <wp:wrapTight wrapText="bothSides">
            <wp:wrapPolygon edited="0">
              <wp:start x="0" y="0"/>
              <wp:lineTo x="0" y="21223"/>
              <wp:lineTo x="21380" y="21223"/>
              <wp:lineTo x="2138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LS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735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7B2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5BACC698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326912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2691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DA1CB43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11.1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AB08D1">
      <w:rPr>
        <w:rFonts w:ascii="Times New Roman" w:hAnsi="Times New Roman" w:cs="Times New Roman"/>
        <w:i/>
        <w:sz w:val="20"/>
        <w:szCs w:val="20"/>
      </w:rPr>
      <w:t xml:space="preserve">Assignment </w:t>
    </w:r>
    <w:r w:rsidR="009A150C">
      <w:rPr>
        <w:rFonts w:ascii="Times New Roman" w:hAnsi="Times New Roman" w:cs="Times New Roman"/>
        <w:i/>
        <w:sz w:val="20"/>
        <w:szCs w:val="20"/>
      </w:rPr>
      <w:t>R6.</w:t>
    </w:r>
    <w:r w:rsidR="00292C67">
      <w:rPr>
        <w:rFonts w:ascii="Times New Roman" w:hAnsi="Times New Roman" w:cs="Times New Roman"/>
        <w:i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F3D20" w14:textId="77777777" w:rsidR="00F55128" w:rsidRDefault="00F55128" w:rsidP="00AD4E51">
      <w:pPr>
        <w:spacing w:after="0" w:line="240" w:lineRule="auto"/>
      </w:pPr>
      <w:r>
        <w:separator/>
      </w:r>
    </w:p>
  </w:footnote>
  <w:footnote w:type="continuationSeparator" w:id="0">
    <w:p w14:paraId="20372E1B" w14:textId="77777777" w:rsidR="00F55128" w:rsidRDefault="00F55128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FA73D3B"/>
    <w:multiLevelType w:val="hybridMultilevel"/>
    <w:tmpl w:val="6F127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8"/>
  </w:num>
  <w:num w:numId="8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7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2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121967"/>
    <w:rsid w:val="001947E2"/>
    <w:rsid w:val="00211662"/>
    <w:rsid w:val="00221DD3"/>
    <w:rsid w:val="00273D54"/>
    <w:rsid w:val="00287533"/>
    <w:rsid w:val="00292C67"/>
    <w:rsid w:val="0030046C"/>
    <w:rsid w:val="003547C1"/>
    <w:rsid w:val="003732C2"/>
    <w:rsid w:val="00375CC8"/>
    <w:rsid w:val="003937EC"/>
    <w:rsid w:val="00431AF5"/>
    <w:rsid w:val="004357E6"/>
    <w:rsid w:val="00471BD1"/>
    <w:rsid w:val="004E5504"/>
    <w:rsid w:val="00516CD5"/>
    <w:rsid w:val="005229BB"/>
    <w:rsid w:val="0055639C"/>
    <w:rsid w:val="005B7E1D"/>
    <w:rsid w:val="005C6891"/>
    <w:rsid w:val="0061699D"/>
    <w:rsid w:val="00616DBF"/>
    <w:rsid w:val="00666A64"/>
    <w:rsid w:val="006841A8"/>
    <w:rsid w:val="006D3F5A"/>
    <w:rsid w:val="0071508B"/>
    <w:rsid w:val="00754DA0"/>
    <w:rsid w:val="0077624A"/>
    <w:rsid w:val="007821DB"/>
    <w:rsid w:val="007C06CB"/>
    <w:rsid w:val="007F5C9C"/>
    <w:rsid w:val="007F7D2E"/>
    <w:rsid w:val="008272DE"/>
    <w:rsid w:val="00836DFA"/>
    <w:rsid w:val="00871F10"/>
    <w:rsid w:val="008E4CE6"/>
    <w:rsid w:val="00995639"/>
    <w:rsid w:val="009A150C"/>
    <w:rsid w:val="00A0651F"/>
    <w:rsid w:val="00A2441A"/>
    <w:rsid w:val="00A513C1"/>
    <w:rsid w:val="00A836B1"/>
    <w:rsid w:val="00AB08D1"/>
    <w:rsid w:val="00AC0B1D"/>
    <w:rsid w:val="00AD4E51"/>
    <w:rsid w:val="00B0058A"/>
    <w:rsid w:val="00C16C17"/>
    <w:rsid w:val="00CC5269"/>
    <w:rsid w:val="00CC7ED4"/>
    <w:rsid w:val="00CD66C0"/>
    <w:rsid w:val="00D074DF"/>
    <w:rsid w:val="00D25170"/>
    <w:rsid w:val="00E24AA5"/>
    <w:rsid w:val="00E31BAF"/>
    <w:rsid w:val="00E4651B"/>
    <w:rsid w:val="00E54DCF"/>
    <w:rsid w:val="00E60D3E"/>
    <w:rsid w:val="00EA0AB9"/>
    <w:rsid w:val="00EA565F"/>
    <w:rsid w:val="00EA7B2F"/>
    <w:rsid w:val="00EC0C0C"/>
    <w:rsid w:val="00F55128"/>
    <w:rsid w:val="00FE0D55"/>
    <w:rsid w:val="00FE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E3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4</cp:revision>
  <dcterms:created xsi:type="dcterms:W3CDTF">2019-06-25T17:07:00Z</dcterms:created>
  <dcterms:modified xsi:type="dcterms:W3CDTF">2019-06-27T20:46:00Z</dcterms:modified>
</cp:coreProperties>
</file>