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3A34EAD" w14:textId="77777777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0A73666E" w14:textId="71763090" w:rsidR="00A2441A" w:rsidRPr="002E75A4" w:rsidRDefault="00C71419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THEME</w:t>
      </w:r>
      <w:r w:rsidR="00DC1716" w:rsidRPr="002E75A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C1716" w:rsidRPr="002E75A4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39B1D2BC" w14:textId="792FB386" w:rsidR="002F56C3" w:rsidRPr="002E75A4" w:rsidRDefault="00C71419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Answer the following question in an oral presentation of no more than </w:t>
      </w:r>
      <w:r w:rsidRPr="00C71419">
        <w:rPr>
          <w:rFonts w:ascii="Times New Roman" w:hAnsi="Times New Roman" w:cs="Times New Roman"/>
          <w:bCs/>
          <w:sz w:val="24"/>
          <w:szCs w:val="24"/>
          <w:highlight w:val="yellow"/>
        </w:rPr>
        <w:t>(insert time limit here)</w:t>
      </w:r>
      <w:r w:rsidR="000A19C9" w:rsidRPr="002E75A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Your comments should be based on prepared notes derived from a careful reading of the assigned text and should refer to that text in support of their conclusions. </w:t>
      </w:r>
      <w:r w:rsidR="000A19C9" w:rsidRPr="002E75A4">
        <w:rPr>
          <w:rFonts w:ascii="Times New Roman" w:hAnsi="Times New Roman" w:cs="Times New Roman"/>
          <w:bCs/>
          <w:sz w:val="24"/>
          <w:szCs w:val="24"/>
        </w:rPr>
        <w:t xml:space="preserve">Do not write on the lines below. Turn in this sheet before you begin. </w:t>
      </w:r>
    </w:p>
    <w:p w14:paraId="32D3E711" w14:textId="4F846DFA" w:rsidR="00620BE9" w:rsidRPr="002E75A4" w:rsidRDefault="00FF48DB" w:rsidP="00FF48DB">
      <w:pPr>
        <w:spacing w:before="3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Explain how the author’s use of a particular literary device emphasizes the story’s themes. </w:t>
      </w:r>
      <w:r w:rsidR="00C71419">
        <w:rPr>
          <w:rFonts w:ascii="Times New Roman" w:hAnsi="Times New Roman" w:cs="Times New Roman"/>
          <w:b/>
          <w:i/>
          <w:iCs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20BE9" w:rsidRPr="0071391C" w14:paraId="3417F0F3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81E0E4F" w14:textId="69B0E88E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Make notes here as student </w:t>
            </w:r>
            <w:r w:rsidR="00324FB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presents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</w:p>
        </w:tc>
      </w:tr>
      <w:tr w:rsidR="00620BE9" w:rsidRPr="0071391C" w14:paraId="6CBA4F3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8364AF" w14:textId="5E2F2484" w:rsidR="00620BE9" w:rsidRPr="0071391C" w:rsidRDefault="00C7141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1. </w:t>
            </w:r>
            <w:r w:rsidR="000A19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Accuracy, poise, diction, volume, eye contact, etc. </w:t>
            </w:r>
          </w:p>
        </w:tc>
      </w:tr>
      <w:tr w:rsidR="00620BE9" w:rsidRPr="0071391C" w14:paraId="69C7667D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7DA8F4" w14:textId="2D276D1A" w:rsidR="00620BE9" w:rsidRPr="0071391C" w:rsidRDefault="00C7141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2. Organization of information</w:t>
            </w:r>
          </w:p>
        </w:tc>
      </w:tr>
      <w:tr w:rsidR="000A19C9" w:rsidRPr="0071391C" w14:paraId="7686F201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31B8B0" w14:textId="462CAE82" w:rsidR="000A19C9" w:rsidRPr="0071391C" w:rsidRDefault="00C7141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3. Plausibility of argument</w:t>
            </w:r>
          </w:p>
        </w:tc>
      </w:tr>
      <w:tr w:rsidR="000A19C9" w:rsidRPr="0071391C" w14:paraId="042AB52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667F33" w14:textId="2B41EC28" w:rsidR="000A19C9" w:rsidRPr="0071391C" w:rsidRDefault="00C7141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4. Appropriate and sufficient reference to the text</w:t>
            </w:r>
          </w:p>
        </w:tc>
      </w:tr>
      <w:tr w:rsidR="000A19C9" w:rsidRPr="0071391C" w14:paraId="1FBE95C0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E75542" w14:textId="7E9FEBA6" w:rsidR="000A19C9" w:rsidRPr="0071391C" w:rsidRDefault="00C7141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according to chosen rubric in the box at top.</w:t>
            </w:r>
          </w:p>
        </w:tc>
      </w:tr>
      <w:tr w:rsidR="000A19C9" w:rsidRPr="0071391C" w14:paraId="03C7D80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A5C6C9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23386845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B927CA" w14:textId="3ADCB023" w:rsidR="000A19C9" w:rsidRPr="0071391C" w:rsidRDefault="00FF48DB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NOTE: You may allow the student to choose the literary device, or you may</w:t>
            </w:r>
          </w:p>
        </w:tc>
      </w:tr>
      <w:tr w:rsidR="000A19C9" w:rsidRPr="0071391C" w14:paraId="13D82D6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F28B56" w14:textId="55B2C4D9" w:rsidR="000A19C9" w:rsidRPr="0071391C" w:rsidRDefault="00FF48DB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assign it by editing the prompt above.</w:t>
            </w:r>
          </w:p>
        </w:tc>
      </w:tr>
      <w:tr w:rsidR="000A19C9" w:rsidRPr="0071391C" w14:paraId="51CC65D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057C27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711572A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6B8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501438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1CA328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43BD4237" w14:textId="48316F8F" w:rsidR="00620BE9" w:rsidRPr="00C71419" w:rsidRDefault="00620BE9" w:rsidP="00A2441A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20BE9" w:rsidRPr="00C71419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8FEA5" w14:textId="5322200F" w:rsidR="00324FB7" w:rsidRPr="007821DB" w:rsidRDefault="006821F9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0DC7361" wp14:editId="0DB5032C">
          <wp:simplePos x="0" y="0"/>
          <wp:positionH relativeFrom="column">
            <wp:posOffset>5114925</wp:posOffset>
          </wp:positionH>
          <wp:positionV relativeFrom="paragraph">
            <wp:posOffset>-676910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F34B70A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AD2171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2.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687105">
      <w:rPr>
        <w:rFonts w:ascii="Times New Roman" w:hAnsi="Times New Roman" w:cs="Times New Roman"/>
        <w:i/>
        <w:sz w:val="20"/>
        <w:szCs w:val="20"/>
      </w:rPr>
      <w:t>R</w:t>
    </w:r>
    <w:r w:rsidR="00FF48DB">
      <w:rPr>
        <w:rFonts w:ascii="Times New Roman" w:hAnsi="Times New Roman" w:cs="Times New Roman"/>
        <w:i/>
        <w:sz w:val="20"/>
        <w:szCs w:val="20"/>
      </w:rPr>
      <w:t>7.2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844CE"/>
    <w:rsid w:val="000A19C9"/>
    <w:rsid w:val="00121967"/>
    <w:rsid w:val="001961BA"/>
    <w:rsid w:val="00211662"/>
    <w:rsid w:val="00221DD3"/>
    <w:rsid w:val="00273D54"/>
    <w:rsid w:val="0028506F"/>
    <w:rsid w:val="00287533"/>
    <w:rsid w:val="002E75A4"/>
    <w:rsid w:val="002F56C3"/>
    <w:rsid w:val="00324FB7"/>
    <w:rsid w:val="003547C1"/>
    <w:rsid w:val="003732C2"/>
    <w:rsid w:val="003937EC"/>
    <w:rsid w:val="0039724C"/>
    <w:rsid w:val="003F62F1"/>
    <w:rsid w:val="00471BD1"/>
    <w:rsid w:val="004C01CF"/>
    <w:rsid w:val="00516CD5"/>
    <w:rsid w:val="00521122"/>
    <w:rsid w:val="00555F36"/>
    <w:rsid w:val="0055639C"/>
    <w:rsid w:val="005A5865"/>
    <w:rsid w:val="005B7E1D"/>
    <w:rsid w:val="005C6891"/>
    <w:rsid w:val="0061699D"/>
    <w:rsid w:val="00616DBF"/>
    <w:rsid w:val="00620BE9"/>
    <w:rsid w:val="00664A3A"/>
    <w:rsid w:val="00666A64"/>
    <w:rsid w:val="006821F9"/>
    <w:rsid w:val="006841A8"/>
    <w:rsid w:val="00687105"/>
    <w:rsid w:val="006E3163"/>
    <w:rsid w:val="0071508B"/>
    <w:rsid w:val="00754DA0"/>
    <w:rsid w:val="0077624A"/>
    <w:rsid w:val="007821DB"/>
    <w:rsid w:val="00785E43"/>
    <w:rsid w:val="00836DFA"/>
    <w:rsid w:val="00871F10"/>
    <w:rsid w:val="008A5FFC"/>
    <w:rsid w:val="008C3980"/>
    <w:rsid w:val="008E4CE6"/>
    <w:rsid w:val="0093000F"/>
    <w:rsid w:val="00995639"/>
    <w:rsid w:val="009F46F5"/>
    <w:rsid w:val="00A0651F"/>
    <w:rsid w:val="00A2441A"/>
    <w:rsid w:val="00A30276"/>
    <w:rsid w:val="00A836B1"/>
    <w:rsid w:val="00AB08D1"/>
    <w:rsid w:val="00AC0B1D"/>
    <w:rsid w:val="00AD4E51"/>
    <w:rsid w:val="00AF1863"/>
    <w:rsid w:val="00B0058A"/>
    <w:rsid w:val="00B9551D"/>
    <w:rsid w:val="00C16C17"/>
    <w:rsid w:val="00C3351B"/>
    <w:rsid w:val="00C71419"/>
    <w:rsid w:val="00CC5269"/>
    <w:rsid w:val="00CC7ED4"/>
    <w:rsid w:val="00D074DF"/>
    <w:rsid w:val="00DC1716"/>
    <w:rsid w:val="00E24AA5"/>
    <w:rsid w:val="00E31BAF"/>
    <w:rsid w:val="00E41900"/>
    <w:rsid w:val="00E4651B"/>
    <w:rsid w:val="00E60D3E"/>
    <w:rsid w:val="00EA565F"/>
    <w:rsid w:val="00EC0C0C"/>
    <w:rsid w:val="00ED74EC"/>
    <w:rsid w:val="00F44F36"/>
    <w:rsid w:val="00F53029"/>
    <w:rsid w:val="00F90DBE"/>
    <w:rsid w:val="00FB66F2"/>
    <w:rsid w:val="00FE0D55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2019-06-25T17:14:00Z</dcterms:created>
  <dcterms:modified xsi:type="dcterms:W3CDTF">2019-06-27T20:44:00Z</dcterms:modified>
</cp:coreProperties>
</file>