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1763090" w:rsidR="00A2441A" w:rsidRPr="002E75A4" w:rsidRDefault="00C71419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2AB228FA" w:rsidR="002F56C3" w:rsidRPr="002E75A4" w:rsidRDefault="0084663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71419">
        <w:rPr>
          <w:rFonts w:ascii="Times New Roman" w:hAnsi="Times New Roman" w:cs="Times New Roman"/>
          <w:bCs/>
          <w:sz w:val="24"/>
          <w:szCs w:val="24"/>
        </w:rPr>
        <w:t xml:space="preserve">nswer the following question in an oral presentation of no more than </w:t>
      </w:r>
      <w:r w:rsidR="00C71419"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</w:t>
      </w:r>
      <w:r w:rsidR="008A1E06"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="008A1E06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be prepared to defend your answer in oral discussion.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419">
        <w:rPr>
          <w:rFonts w:ascii="Times New Roman" w:hAnsi="Times New Roman" w:cs="Times New Roman"/>
          <w:bCs/>
          <w:sz w:val="24"/>
          <w:szCs w:val="24"/>
        </w:rPr>
        <w:t xml:space="preserve">Your comments should be based on prepared notes derived from a careful reading of the assigned text and should refer to that text in support of their conclusions. 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32D3E711" w14:textId="4910CD80" w:rsidR="00620BE9" w:rsidRPr="00846636" w:rsidRDefault="00846636" w:rsidP="00846636">
      <w:pPr>
        <w:spacing w:befor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What are the</w:t>
      </w:r>
      <w:r w:rsidR="00F350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most important </w:t>
      </w:r>
      <w:r w:rsidRPr="0084663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general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</w:t>
      </w:r>
      <w:r w:rsidR="00F350B5" w:rsidRPr="0084663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specific</w:t>
      </w:r>
      <w:r w:rsidR="00F350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theme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F350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 this story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 How do the structural elements of this story combine to emphasize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these themes above all others?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3F1A3E9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324FB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presents</w:t>
            </w:r>
            <w:r w:rsidR="008A1E0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based on the following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5E2F2484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0A19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2D276D1A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462CAE82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2B41EC28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8885538" w:rsidR="000A19C9" w:rsidRPr="0071391C" w:rsidRDefault="00F350B5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 Agility of responses to teacher/class questioning</w:t>
            </w: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3F64CE73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2B95BE8F" w:rsidR="000A19C9" w:rsidRPr="0071391C" w:rsidRDefault="00F350B5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Pr="00C71419" w:rsidRDefault="00620BE9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20BE9" w:rsidRPr="00C7141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FEA5" w14:textId="1A7B2C43" w:rsidR="00324FB7" w:rsidRPr="007821DB" w:rsidRDefault="00A471A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5532873E">
          <wp:simplePos x="0" y="0"/>
          <wp:positionH relativeFrom="column">
            <wp:posOffset>4991100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25DB4F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B8F8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87105">
      <w:rPr>
        <w:rFonts w:ascii="Times New Roman" w:hAnsi="Times New Roman" w:cs="Times New Roman"/>
        <w:i/>
        <w:sz w:val="20"/>
        <w:szCs w:val="20"/>
      </w:rPr>
      <w:t>R</w:t>
    </w:r>
    <w:r w:rsidR="00F350B5">
      <w:rPr>
        <w:rFonts w:ascii="Times New Roman" w:hAnsi="Times New Roman" w:cs="Times New Roman"/>
        <w:i/>
        <w:sz w:val="20"/>
        <w:szCs w:val="20"/>
      </w:rPr>
      <w:t>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844CE"/>
    <w:rsid w:val="000A19C9"/>
    <w:rsid w:val="00121967"/>
    <w:rsid w:val="001961BA"/>
    <w:rsid w:val="00211662"/>
    <w:rsid w:val="00221DD3"/>
    <w:rsid w:val="00273D54"/>
    <w:rsid w:val="0028506F"/>
    <w:rsid w:val="00287533"/>
    <w:rsid w:val="002E75A4"/>
    <w:rsid w:val="002F56C3"/>
    <w:rsid w:val="00324FB7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87105"/>
    <w:rsid w:val="006E3163"/>
    <w:rsid w:val="0071508B"/>
    <w:rsid w:val="00754DA0"/>
    <w:rsid w:val="00774905"/>
    <w:rsid w:val="0077624A"/>
    <w:rsid w:val="007821DB"/>
    <w:rsid w:val="00785E43"/>
    <w:rsid w:val="00836DFA"/>
    <w:rsid w:val="00846636"/>
    <w:rsid w:val="00871F10"/>
    <w:rsid w:val="008A1E06"/>
    <w:rsid w:val="008A5FFC"/>
    <w:rsid w:val="008C3980"/>
    <w:rsid w:val="008E4CE6"/>
    <w:rsid w:val="0093000F"/>
    <w:rsid w:val="00995639"/>
    <w:rsid w:val="009F46F5"/>
    <w:rsid w:val="00A0651F"/>
    <w:rsid w:val="00A2441A"/>
    <w:rsid w:val="00A30276"/>
    <w:rsid w:val="00A471A2"/>
    <w:rsid w:val="00A836B1"/>
    <w:rsid w:val="00AB08D1"/>
    <w:rsid w:val="00AC0B1D"/>
    <w:rsid w:val="00AD4E51"/>
    <w:rsid w:val="00AF1863"/>
    <w:rsid w:val="00B0058A"/>
    <w:rsid w:val="00B9551D"/>
    <w:rsid w:val="00C16C17"/>
    <w:rsid w:val="00C3351B"/>
    <w:rsid w:val="00C71419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350B5"/>
    <w:rsid w:val="00F44F36"/>
    <w:rsid w:val="00F53029"/>
    <w:rsid w:val="00F90DBE"/>
    <w:rsid w:val="00FB66F2"/>
    <w:rsid w:val="00FE0D5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2019-06-25T17:41:00Z</dcterms:created>
  <dcterms:modified xsi:type="dcterms:W3CDTF">2019-06-27T20:42:00Z</dcterms:modified>
</cp:coreProperties>
</file>